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FF740C" w:rsidRDefault="00903FF3">
      <w:pPr>
        <w:rPr>
          <w:sz w:val="26"/>
          <w:szCs w:val="26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571"/>
      </w:tblGrid>
      <w:tr w:rsidR="00BD7F29" w:rsidRPr="00753F4C" w:rsidTr="00753F4C">
        <w:trPr>
          <w:cantSplit/>
          <w:trHeight w:val="3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C2C0F" w:rsidRDefault="00826308" w:rsidP="00753F4C">
            <w:pPr>
              <w:jc w:val="center"/>
              <w:rPr>
                <w:b/>
                <w:sz w:val="28"/>
                <w:szCs w:val="28"/>
              </w:rPr>
            </w:pPr>
            <w:r w:rsidRPr="00753F4C">
              <w:rPr>
                <w:b/>
                <w:sz w:val="28"/>
                <w:szCs w:val="28"/>
              </w:rPr>
              <w:fldChar w:fldCharType="begin"/>
            </w:r>
            <w:r w:rsidRPr="00753F4C">
              <w:rPr>
                <w:b/>
                <w:sz w:val="28"/>
                <w:szCs w:val="28"/>
              </w:rPr>
              <w:instrText xml:space="preserve"> DOCVARIABLE KPH_VerantwOEBez </w:instrText>
            </w:r>
            <w:r w:rsidRPr="00753F4C">
              <w:rPr>
                <w:b/>
                <w:sz w:val="28"/>
                <w:szCs w:val="28"/>
              </w:rPr>
              <w:fldChar w:fldCharType="separate"/>
            </w:r>
            <w:r w:rsidR="00AC2C0F">
              <w:rPr>
                <w:b/>
                <w:sz w:val="28"/>
                <w:szCs w:val="28"/>
              </w:rPr>
              <w:t>Kommando</w:t>
            </w:r>
          </w:p>
          <w:p w:rsidR="00BD7F29" w:rsidRPr="00753F4C" w:rsidRDefault="00AC2C0F" w:rsidP="00753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Luftstreitkräfte</w:t>
            </w:r>
            <w:r w:rsidR="00826308" w:rsidRPr="00753F4C">
              <w:rPr>
                <w:b/>
                <w:sz w:val="28"/>
                <w:szCs w:val="28"/>
              </w:rPr>
              <w:fldChar w:fldCharType="end"/>
            </w:r>
          </w:p>
          <w:p w:rsidR="00BD33BD" w:rsidRPr="00753F4C" w:rsidRDefault="00BD33BD" w:rsidP="00753F4C">
            <w:pPr>
              <w:jc w:val="center"/>
              <w:rPr>
                <w:sz w:val="2"/>
                <w:szCs w:val="2"/>
              </w:rPr>
            </w:pPr>
          </w:p>
        </w:tc>
      </w:tr>
      <w:tr w:rsidR="00826308" w:rsidRPr="00753F4C" w:rsidTr="00753F4C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524413" w:rsidRPr="00753F4C" w:rsidRDefault="00826308" w:rsidP="00A76F45">
            <w:pPr>
              <w:spacing w:before="60"/>
              <w:ind w:right="-68"/>
              <w:rPr>
                <w:sz w:val="22"/>
                <w:szCs w:val="22"/>
              </w:rPr>
            </w:pPr>
            <w:r w:rsidRPr="00753F4C">
              <w:rPr>
                <w:sz w:val="22"/>
                <w:szCs w:val="22"/>
              </w:rPr>
              <w:t>GZ</w:t>
            </w:r>
            <w:r w:rsidR="00A92A80" w:rsidRPr="00753F4C">
              <w:rPr>
                <w:sz w:val="22"/>
                <w:szCs w:val="22"/>
              </w:rPr>
              <w:t xml:space="preserve"> </w:t>
            </w:r>
            <w:r w:rsidR="00A76F45">
              <w:rPr>
                <w:sz w:val="22"/>
                <w:szCs w:val="22"/>
              </w:rPr>
              <w:fldChar w:fldCharType="begin"/>
            </w:r>
            <w:r w:rsidR="00A76F45">
              <w:rPr>
                <w:sz w:val="22"/>
                <w:szCs w:val="22"/>
              </w:rPr>
              <w:instrText xml:space="preserve"> DOCVARIABLE KPH_GeschäftszahlErlNr </w:instrText>
            </w:r>
            <w:r w:rsidR="00A76F45">
              <w:rPr>
                <w:sz w:val="22"/>
                <w:szCs w:val="22"/>
              </w:rPr>
              <w:fldChar w:fldCharType="separate"/>
            </w:r>
            <w:r w:rsidR="00AC2C0F">
              <w:rPr>
                <w:sz w:val="22"/>
                <w:szCs w:val="22"/>
              </w:rPr>
              <w:t>S94767/28-KdoLuSK/A3/2017 (1)</w:t>
            </w:r>
            <w:r w:rsidR="00A76F45">
              <w:rPr>
                <w:sz w:val="22"/>
                <w:szCs w:val="22"/>
              </w:rPr>
              <w:fldChar w:fldCharType="end"/>
            </w:r>
          </w:p>
        </w:tc>
      </w:tr>
    </w:tbl>
    <w:p w:rsidR="00753F4C" w:rsidRPr="00FF740C" w:rsidRDefault="00753F4C" w:rsidP="00753F4C">
      <w:pPr>
        <w:rPr>
          <w:vanish/>
          <w:sz w:val="26"/>
          <w:szCs w:val="26"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32"/>
      </w:tblGrid>
      <w:tr w:rsidR="00BD7F29" w:rsidRPr="00FF740C" w:rsidTr="00753F4C">
        <w:tc>
          <w:tcPr>
            <w:tcW w:w="0" w:type="auto"/>
            <w:shd w:val="clear" w:color="auto" w:fill="auto"/>
          </w:tcPr>
          <w:p w:rsidR="00BD7F29" w:rsidRPr="00753F4C" w:rsidRDefault="001E7A40" w:rsidP="00753F4C">
            <w:pPr>
              <w:rPr>
                <w:sz w:val="26"/>
                <w:szCs w:val="26"/>
              </w:rPr>
            </w:pPr>
            <w:r w:rsidRPr="00753F4C">
              <w:rPr>
                <w:b/>
                <w:color w:val="FF0000"/>
                <w:sz w:val="26"/>
                <w:szCs w:val="26"/>
              </w:rPr>
              <w:fldChar w:fldCharType="begin"/>
            </w:r>
            <w:r w:rsidRPr="00753F4C">
              <w:rPr>
                <w:b/>
                <w:color w:val="FF0000"/>
                <w:sz w:val="26"/>
                <w:szCs w:val="26"/>
              </w:rPr>
              <w:instrText xml:space="preserve">DOCVARIABLE KPH_Dringend  </w:instrText>
            </w:r>
            <w:r w:rsidRPr="00753F4C">
              <w:rPr>
                <w:b/>
                <w:color w:val="FF0000"/>
                <w:sz w:val="26"/>
                <w:szCs w:val="26"/>
              </w:rPr>
              <w:fldChar w:fldCharType="separate"/>
            </w:r>
            <w:r w:rsidR="00AC2C0F">
              <w:rPr>
                <w:b/>
                <w:color w:val="FF0000"/>
                <w:sz w:val="26"/>
                <w:szCs w:val="26"/>
              </w:rPr>
              <w:t>DRINGEND</w:t>
            </w:r>
            <w:r w:rsidRPr="00753F4C">
              <w:rPr>
                <w:sz w:val="26"/>
                <w:szCs w:val="26"/>
              </w:rPr>
              <w:fldChar w:fldCharType="end"/>
            </w:r>
          </w:p>
        </w:tc>
      </w:tr>
    </w:tbl>
    <w:p w:rsidR="00EC115F" w:rsidRPr="00FF740C" w:rsidRDefault="00EC115F" w:rsidP="00DE558F">
      <w:pPr>
        <w:rPr>
          <w:sz w:val="26"/>
          <w:szCs w:val="26"/>
        </w:rPr>
      </w:pPr>
    </w:p>
    <w:p w:rsidR="00EC115F" w:rsidRPr="00FF740C" w:rsidRDefault="00EC115F" w:rsidP="00EC115F">
      <w:pPr>
        <w:rPr>
          <w:sz w:val="26"/>
          <w:szCs w:val="26"/>
        </w:rPr>
      </w:pPr>
    </w:p>
    <w:p w:rsidR="00DC6E26" w:rsidRDefault="00DC6E26" w:rsidP="00FF740C">
      <w:pPr>
        <w:jc w:val="both"/>
        <w:rPr>
          <w:sz w:val="26"/>
          <w:szCs w:val="26"/>
        </w:rPr>
      </w:pPr>
    </w:p>
    <w:p w:rsidR="004C6EEF" w:rsidRPr="00541A91" w:rsidRDefault="004C6EEF" w:rsidP="00FF740C">
      <w:pPr>
        <w:jc w:val="both"/>
        <w:rPr>
          <w:sz w:val="26"/>
          <w:szCs w:val="26"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89"/>
      </w:tblGrid>
      <w:tr w:rsidR="000D51F9" w:rsidRPr="00753F4C" w:rsidTr="00753F4C">
        <w:tc>
          <w:tcPr>
            <w:tcW w:w="0" w:type="auto"/>
            <w:shd w:val="clear" w:color="auto" w:fill="auto"/>
          </w:tcPr>
          <w:p w:rsidR="000D51F9" w:rsidRPr="00753F4C" w:rsidRDefault="000D51F9" w:rsidP="00753F4C">
            <w:pPr>
              <w:rPr>
                <w:sz w:val="22"/>
                <w:szCs w:val="22"/>
              </w:rPr>
            </w:pPr>
            <w:r w:rsidRPr="00753F4C">
              <w:rPr>
                <w:sz w:val="22"/>
                <w:szCs w:val="22"/>
              </w:rPr>
              <w:t>Sachbearbeit</w:t>
            </w:r>
            <w:r w:rsidR="00AF2516">
              <w:rPr>
                <w:sz w:val="22"/>
                <w:szCs w:val="22"/>
              </w:rPr>
              <w:t>ung durch</w:t>
            </w:r>
            <w:r w:rsidRPr="00753F4C">
              <w:rPr>
                <w:sz w:val="22"/>
                <w:szCs w:val="22"/>
              </w:rPr>
              <w:t>:</w:t>
            </w:r>
          </w:p>
          <w:p w:rsidR="000D51F9" w:rsidRPr="00753F4C" w:rsidRDefault="000D51F9" w:rsidP="00753F4C">
            <w:pPr>
              <w:rPr>
                <w:sz w:val="22"/>
                <w:szCs w:val="22"/>
              </w:rPr>
            </w:pPr>
            <w:r w:rsidRPr="00753F4C">
              <w:rPr>
                <w:sz w:val="22"/>
                <w:szCs w:val="22"/>
              </w:rPr>
              <w:fldChar w:fldCharType="begin"/>
            </w:r>
            <w:r w:rsidRPr="00753F4C">
              <w:rPr>
                <w:sz w:val="22"/>
                <w:szCs w:val="22"/>
              </w:rPr>
              <w:instrText xml:space="preserve">DOCVARIABLE KPH_Sachbearbeiter  </w:instrText>
            </w:r>
            <w:r w:rsidRPr="00753F4C">
              <w:rPr>
                <w:sz w:val="22"/>
                <w:szCs w:val="22"/>
              </w:rPr>
              <w:fldChar w:fldCharType="separate"/>
            </w:r>
            <w:r w:rsidR="00AC2C0F">
              <w:rPr>
                <w:sz w:val="22"/>
                <w:szCs w:val="22"/>
              </w:rPr>
              <w:t>Mjr Mag.(FH) Manfred SCHNEIDER</w:t>
            </w:r>
            <w:r w:rsidRPr="00753F4C">
              <w:rPr>
                <w:sz w:val="22"/>
                <w:szCs w:val="22"/>
              </w:rPr>
              <w:fldChar w:fldCharType="end"/>
            </w:r>
          </w:p>
          <w:p w:rsidR="00A9227E" w:rsidRPr="00753F4C" w:rsidRDefault="000D51F9" w:rsidP="00753F4C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753F4C">
              <w:rPr>
                <w:sz w:val="22"/>
                <w:szCs w:val="22"/>
              </w:rPr>
              <w:t>Tel:</w:t>
            </w:r>
            <w:r w:rsidRPr="00753F4C">
              <w:rPr>
                <w:sz w:val="22"/>
                <w:szCs w:val="22"/>
              </w:rPr>
              <w:tab/>
            </w:r>
            <w:r w:rsidRPr="00753F4C">
              <w:rPr>
                <w:sz w:val="22"/>
                <w:szCs w:val="22"/>
              </w:rPr>
              <w:fldChar w:fldCharType="begin"/>
            </w:r>
            <w:r w:rsidRPr="00753F4C">
              <w:rPr>
                <w:sz w:val="22"/>
                <w:szCs w:val="22"/>
              </w:rPr>
              <w:instrText xml:space="preserve">DOCVARIABLE KPH_SBTelefon  </w:instrText>
            </w:r>
            <w:r w:rsidRPr="00753F4C">
              <w:rPr>
                <w:sz w:val="22"/>
                <w:szCs w:val="22"/>
              </w:rPr>
              <w:fldChar w:fldCharType="separate"/>
            </w:r>
            <w:r w:rsidR="00AC2C0F">
              <w:rPr>
                <w:sz w:val="22"/>
                <w:szCs w:val="22"/>
              </w:rPr>
              <w:t>050201 10 23342</w:t>
            </w:r>
            <w:r w:rsidRPr="00753F4C">
              <w:rPr>
                <w:sz w:val="22"/>
                <w:szCs w:val="22"/>
              </w:rPr>
              <w:fldChar w:fldCharType="end"/>
            </w:r>
            <w:r w:rsidRPr="00753F4C">
              <w:rPr>
                <w:sz w:val="22"/>
                <w:szCs w:val="22"/>
              </w:rPr>
              <w:br/>
              <w:t>IFMIN:</w:t>
            </w:r>
            <w:r w:rsidRPr="00753F4C">
              <w:rPr>
                <w:sz w:val="22"/>
                <w:szCs w:val="22"/>
              </w:rPr>
              <w:tab/>
            </w:r>
            <w:r w:rsidRPr="00753F4C">
              <w:rPr>
                <w:sz w:val="22"/>
                <w:szCs w:val="22"/>
              </w:rPr>
              <w:fldChar w:fldCharType="begin"/>
            </w:r>
            <w:r w:rsidRPr="00753F4C">
              <w:rPr>
                <w:sz w:val="22"/>
                <w:szCs w:val="22"/>
              </w:rPr>
              <w:instrText xml:space="preserve">DOCVARIABLE KPH_SBIFMIN  </w:instrText>
            </w:r>
            <w:r w:rsidRPr="00753F4C">
              <w:rPr>
                <w:sz w:val="22"/>
                <w:szCs w:val="22"/>
              </w:rPr>
              <w:fldChar w:fldCharType="separate"/>
            </w:r>
            <w:r w:rsidR="00AC2C0F">
              <w:rPr>
                <w:sz w:val="22"/>
                <w:szCs w:val="22"/>
              </w:rPr>
              <w:t>12 60622</w:t>
            </w:r>
            <w:r w:rsidRPr="00753F4C">
              <w:rPr>
                <w:sz w:val="22"/>
                <w:szCs w:val="22"/>
              </w:rPr>
              <w:fldChar w:fldCharType="end"/>
            </w:r>
          </w:p>
        </w:tc>
      </w:tr>
    </w:tbl>
    <w:p w:rsidR="00AC2C0F" w:rsidRDefault="00EC115F" w:rsidP="004138A4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KPH_GegenstandErl 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t>DAEDALUS18;</w:t>
      </w:r>
    </w:p>
    <w:p w:rsidR="00AC2C0F" w:rsidRDefault="00AC2C0F" w:rsidP="004138A4">
      <w:pPr>
        <w:rPr>
          <w:sz w:val="26"/>
          <w:szCs w:val="26"/>
        </w:rPr>
      </w:pPr>
      <w:r>
        <w:rPr>
          <w:sz w:val="26"/>
          <w:szCs w:val="26"/>
        </w:rPr>
        <w:t>Flugbeschränkungsgebiet im Rm VORARLBERG;</w:t>
      </w:r>
    </w:p>
    <w:p w:rsidR="00AC2C0F" w:rsidRDefault="00AC2C0F" w:rsidP="004138A4">
      <w:pPr>
        <w:rPr>
          <w:sz w:val="26"/>
          <w:szCs w:val="26"/>
        </w:rPr>
      </w:pPr>
      <w:r>
        <w:rPr>
          <w:sz w:val="26"/>
          <w:szCs w:val="26"/>
        </w:rPr>
        <w:t>Verordnung des BMLVS und</w:t>
      </w:r>
    </w:p>
    <w:p w:rsidR="00AC2C0F" w:rsidRDefault="00AC2C0F" w:rsidP="004138A4">
      <w:pPr>
        <w:rPr>
          <w:sz w:val="26"/>
          <w:szCs w:val="26"/>
        </w:rPr>
      </w:pPr>
      <w:r>
        <w:rPr>
          <w:sz w:val="26"/>
          <w:szCs w:val="26"/>
        </w:rPr>
        <w:t>Airspace Control Order (ACO);</w:t>
      </w:r>
    </w:p>
    <w:p w:rsidR="00EC115F" w:rsidRPr="00B80A94" w:rsidRDefault="00AC2C0F" w:rsidP="004138A4">
      <w:pPr>
        <w:rPr>
          <w:sz w:val="26"/>
          <w:szCs w:val="26"/>
        </w:rPr>
      </w:pPr>
      <w:r>
        <w:rPr>
          <w:sz w:val="26"/>
          <w:szCs w:val="26"/>
        </w:rPr>
        <w:t>Übermittlung und Auftrag</w:t>
      </w:r>
      <w:r w:rsidR="00EC115F" w:rsidRPr="00B80A94">
        <w:rPr>
          <w:sz w:val="26"/>
          <w:szCs w:val="26"/>
        </w:rPr>
        <w:fldChar w:fldCharType="end"/>
      </w:r>
    </w:p>
    <w:p w:rsidR="00337B58" w:rsidRPr="00B80A94" w:rsidRDefault="00337B58" w:rsidP="00FF740C">
      <w:pPr>
        <w:jc w:val="both"/>
        <w:rPr>
          <w:sz w:val="26"/>
          <w:szCs w:val="26"/>
        </w:rPr>
      </w:pPr>
    </w:p>
    <w:p w:rsidR="00337B58" w:rsidRPr="005A220F" w:rsidRDefault="00337B58" w:rsidP="00FF740C">
      <w:pPr>
        <w:jc w:val="both"/>
        <w:rPr>
          <w:sz w:val="26"/>
          <w:szCs w:val="26"/>
        </w:rPr>
      </w:pPr>
    </w:p>
    <w:p w:rsidR="00AC2C0F" w:rsidRDefault="00EC115F" w:rsidP="00EC115F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IF </w:instrText>
      </w: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KPH_Bezug 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instrText>S91015/12-MLF/2017 (1)</w:instrText>
      </w:r>
    </w:p>
    <w:p w:rsidR="00AC2C0F" w:rsidRDefault="00AC2C0F" w:rsidP="00EC115F">
      <w:pPr>
        <w:rPr>
          <w:sz w:val="26"/>
          <w:szCs w:val="26"/>
        </w:rPr>
      </w:pPr>
      <w:r>
        <w:rPr>
          <w:sz w:val="26"/>
          <w:szCs w:val="26"/>
        </w:rPr>
        <w:instrText>S94614/4-MLF/2017 (1)</w:instrText>
      </w:r>
    </w:p>
    <w:p w:rsidR="00AC2C0F" w:rsidRDefault="00AC2C0F" w:rsidP="00EC115F">
      <w:pPr>
        <w:rPr>
          <w:sz w:val="26"/>
          <w:szCs w:val="26"/>
        </w:rPr>
      </w:pPr>
      <w:r>
        <w:rPr>
          <w:sz w:val="26"/>
          <w:szCs w:val="26"/>
        </w:rPr>
        <w:instrText>S94761/1-SKFüKdo/J3(Lu)/2016</w:instrText>
      </w:r>
    </w:p>
    <w:p w:rsidR="00AC2C0F" w:rsidRDefault="00AC2C0F" w:rsidP="00EC115F">
      <w:pPr>
        <w:rPr>
          <w:sz w:val="26"/>
          <w:szCs w:val="26"/>
        </w:rPr>
      </w:pPr>
      <w:r>
        <w:rPr>
          <w:sz w:val="26"/>
          <w:szCs w:val="26"/>
        </w:rPr>
        <w:instrText>S94761/4-SKFüKdo/J3(Lu)/2016 (1)</w:instrText>
      </w:r>
    </w:p>
    <w:p w:rsidR="00EC115F" w:rsidRPr="00B80A94" w:rsidRDefault="00EC115F" w:rsidP="00EC115F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end"/>
      </w:r>
      <w:r w:rsidRPr="00B80A94">
        <w:rPr>
          <w:sz w:val="26"/>
          <w:szCs w:val="26"/>
        </w:rPr>
        <w:instrText xml:space="preserve"> &gt; " " "Bezug</w:instrText>
      </w:r>
    </w:p>
    <w:p w:rsidR="00AC2C0F" w:rsidRDefault="00EC115F" w:rsidP="00EC115F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KPH_Bezug 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instrText>S91015/12-MLF/2017 (1)</w:instrText>
      </w:r>
    </w:p>
    <w:p w:rsidR="00AC2C0F" w:rsidRDefault="00AC2C0F" w:rsidP="00EC115F">
      <w:pPr>
        <w:rPr>
          <w:sz w:val="26"/>
          <w:szCs w:val="26"/>
        </w:rPr>
      </w:pPr>
      <w:r>
        <w:rPr>
          <w:sz w:val="26"/>
          <w:szCs w:val="26"/>
        </w:rPr>
        <w:instrText>S94614/4-MLF/2017 (1)</w:instrText>
      </w:r>
    </w:p>
    <w:p w:rsidR="00AC2C0F" w:rsidRDefault="00AC2C0F" w:rsidP="00EC115F">
      <w:pPr>
        <w:rPr>
          <w:sz w:val="26"/>
          <w:szCs w:val="26"/>
        </w:rPr>
      </w:pPr>
      <w:r>
        <w:rPr>
          <w:sz w:val="26"/>
          <w:szCs w:val="26"/>
        </w:rPr>
        <w:instrText>S94761/1-SKFüKdo/J3(Lu)/2016</w:instrText>
      </w:r>
    </w:p>
    <w:p w:rsidR="00AC2C0F" w:rsidRDefault="00AC2C0F" w:rsidP="00EC115F">
      <w:pPr>
        <w:rPr>
          <w:sz w:val="26"/>
          <w:szCs w:val="26"/>
        </w:rPr>
      </w:pPr>
      <w:r>
        <w:rPr>
          <w:sz w:val="26"/>
          <w:szCs w:val="26"/>
        </w:rPr>
        <w:instrText>S94761/4-SKFüKdo/J3(Lu)/2016 (1)</w:instrText>
      </w:r>
    </w:p>
    <w:p w:rsidR="00AC2C0F" w:rsidRPr="00B80A94" w:rsidRDefault="00EC115F" w:rsidP="00EC115F">
      <w:pPr>
        <w:rPr>
          <w:noProof/>
          <w:sz w:val="26"/>
          <w:szCs w:val="26"/>
        </w:rPr>
      </w:pPr>
      <w:r w:rsidRPr="00B80A94">
        <w:rPr>
          <w:sz w:val="26"/>
          <w:szCs w:val="26"/>
        </w:rPr>
        <w:fldChar w:fldCharType="end"/>
      </w:r>
      <w:r w:rsidRPr="004817ED">
        <w:rPr>
          <w:sz w:val="26"/>
          <w:szCs w:val="26"/>
          <w:lang w:val="en-US"/>
        </w:rPr>
        <w:instrText>" ""</w:instrText>
      </w:r>
      <w:r w:rsidRPr="00B80A94">
        <w:rPr>
          <w:sz w:val="26"/>
          <w:szCs w:val="26"/>
        </w:rPr>
        <w:fldChar w:fldCharType="separate"/>
      </w:r>
      <w:r w:rsidR="00AC2C0F" w:rsidRPr="00B80A94">
        <w:rPr>
          <w:noProof/>
          <w:sz w:val="26"/>
          <w:szCs w:val="26"/>
        </w:rPr>
        <w:t>Bezug</w:t>
      </w:r>
    </w:p>
    <w:p w:rsidR="00AC2C0F" w:rsidRDefault="00AC2C0F" w:rsidP="00EC115F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S91015/12-MLF/2017 (1)</w:t>
      </w:r>
    </w:p>
    <w:p w:rsidR="00AC2C0F" w:rsidRDefault="00AC2C0F" w:rsidP="00EC115F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S94614/4-MLF/2017 (1)</w:t>
      </w:r>
    </w:p>
    <w:p w:rsidR="00AC2C0F" w:rsidRDefault="00AC2C0F" w:rsidP="00EC115F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S94761/1-SKFüKdo/J3(Lu)/2016</w:t>
      </w:r>
    </w:p>
    <w:p w:rsidR="00AC2C0F" w:rsidRDefault="00AC2C0F" w:rsidP="00EC115F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S94761/4-SKFüKdo/J3(Lu)/2016 (1)</w:t>
      </w:r>
    </w:p>
    <w:p w:rsidR="00EA1A1D" w:rsidRPr="004817ED" w:rsidRDefault="00EC115F" w:rsidP="004C6EEF">
      <w:pPr>
        <w:rPr>
          <w:sz w:val="26"/>
          <w:szCs w:val="26"/>
          <w:lang w:val="en-US"/>
        </w:rPr>
      </w:pPr>
      <w:r w:rsidRPr="00B80A94">
        <w:rPr>
          <w:sz w:val="26"/>
          <w:szCs w:val="26"/>
        </w:rPr>
        <w:fldChar w:fldCharType="end"/>
      </w:r>
    </w:p>
    <w:p w:rsidR="005C1644" w:rsidRPr="004817ED" w:rsidRDefault="005C1644" w:rsidP="00FF740C">
      <w:pPr>
        <w:jc w:val="both"/>
        <w:rPr>
          <w:sz w:val="26"/>
          <w:szCs w:val="26"/>
          <w:lang w:val="en-US"/>
        </w:rPr>
      </w:pPr>
    </w:p>
    <w:p w:rsidR="00EA1A1D" w:rsidRPr="004817ED" w:rsidRDefault="00EA1A1D" w:rsidP="00FF740C">
      <w:pPr>
        <w:jc w:val="both"/>
        <w:rPr>
          <w:sz w:val="26"/>
          <w:szCs w:val="26"/>
          <w:lang w:val="en-US"/>
        </w:rPr>
      </w:pPr>
    </w:p>
    <w:p w:rsidR="00EA1A1D" w:rsidRPr="00B80A94" w:rsidRDefault="00EA1A1D" w:rsidP="00EA1A1D">
      <w:pPr>
        <w:rPr>
          <w:sz w:val="26"/>
          <w:szCs w:val="26"/>
        </w:rPr>
      </w:pPr>
      <w:r w:rsidRPr="00B80A94">
        <w:rPr>
          <w:b/>
          <w:sz w:val="26"/>
          <w:szCs w:val="26"/>
        </w:rPr>
        <w:t>An Verteiler</w:t>
      </w:r>
    </w:p>
    <w:p w:rsidR="00EA1A1D" w:rsidRPr="007610EC" w:rsidRDefault="00EA1A1D" w:rsidP="00FF740C">
      <w:pPr>
        <w:jc w:val="both"/>
        <w:rPr>
          <w:sz w:val="26"/>
          <w:szCs w:val="26"/>
        </w:rPr>
      </w:pPr>
    </w:p>
    <w:p w:rsidR="00EA1A1D" w:rsidRPr="007610EC" w:rsidRDefault="00EA1A1D" w:rsidP="00FF740C">
      <w:pPr>
        <w:jc w:val="both"/>
        <w:rPr>
          <w:sz w:val="26"/>
          <w:szCs w:val="26"/>
        </w:rPr>
      </w:pPr>
    </w:p>
    <w:p w:rsidR="004817ED" w:rsidRPr="00F92CCC" w:rsidRDefault="004817ED" w:rsidP="004817ED">
      <w:pPr>
        <w:jc w:val="both"/>
        <w:rPr>
          <w:sz w:val="26"/>
          <w:szCs w:val="26"/>
        </w:rPr>
      </w:pPr>
      <w:r w:rsidRPr="00F92CCC">
        <w:rPr>
          <w:sz w:val="26"/>
          <w:szCs w:val="26"/>
        </w:rPr>
        <w:t xml:space="preserve">In der Beilage 1 wird die </w:t>
      </w:r>
      <w:r w:rsidRPr="00F92CCC">
        <w:rPr>
          <w:b/>
          <w:sz w:val="26"/>
          <w:szCs w:val="26"/>
        </w:rPr>
        <w:t>Verordnung</w:t>
      </w:r>
      <w:r w:rsidRPr="00F92CCC">
        <w:rPr>
          <w:sz w:val="26"/>
          <w:szCs w:val="26"/>
        </w:rPr>
        <w:t xml:space="preserve"> des Bundesministers für Landesverteidigung und Sport über die Festlegung eines z</w:t>
      </w:r>
      <w:r w:rsidRPr="00F92CCC">
        <w:rPr>
          <w:b/>
          <w:sz w:val="26"/>
          <w:szCs w:val="26"/>
        </w:rPr>
        <w:t>eitweiligen Flugbeschränkungsgebietes im Raum VORARLBERG</w:t>
      </w:r>
      <w:r w:rsidRPr="00F92CCC">
        <w:rPr>
          <w:sz w:val="26"/>
          <w:szCs w:val="26"/>
        </w:rPr>
        <w:t xml:space="preserve"> </w:t>
      </w:r>
      <w:r w:rsidR="00FA6A2E">
        <w:rPr>
          <w:sz w:val="26"/>
          <w:szCs w:val="26"/>
        </w:rPr>
        <w:t xml:space="preserve">(Beilage 1) </w:t>
      </w:r>
      <w:r w:rsidRPr="00F92CCC">
        <w:rPr>
          <w:sz w:val="26"/>
          <w:szCs w:val="26"/>
        </w:rPr>
        <w:t>zur Kenntnisnahme und allfälligen weiteren Veranlassung übermittelt.</w:t>
      </w:r>
      <w:r w:rsidR="0079524D" w:rsidRPr="00F92CCC">
        <w:rPr>
          <w:sz w:val="26"/>
          <w:szCs w:val="26"/>
        </w:rPr>
        <w:t xml:space="preserve"> </w:t>
      </w:r>
      <w:r w:rsidRPr="00F92CCC">
        <w:rPr>
          <w:sz w:val="26"/>
          <w:szCs w:val="26"/>
        </w:rPr>
        <w:t xml:space="preserve">Die gegenständliche Verordnung wird mittels </w:t>
      </w:r>
      <w:r w:rsidRPr="00F92CCC">
        <w:rPr>
          <w:b/>
          <w:sz w:val="26"/>
          <w:szCs w:val="26"/>
        </w:rPr>
        <w:t xml:space="preserve">AIP SUP </w:t>
      </w:r>
      <w:r w:rsidR="00471E0C" w:rsidRPr="00F92CCC">
        <w:rPr>
          <w:b/>
          <w:sz w:val="26"/>
          <w:szCs w:val="26"/>
        </w:rPr>
        <w:t>0</w:t>
      </w:r>
      <w:r w:rsidRPr="00F92CCC">
        <w:rPr>
          <w:b/>
          <w:sz w:val="26"/>
          <w:szCs w:val="26"/>
        </w:rPr>
        <w:t>1</w:t>
      </w:r>
      <w:r w:rsidR="00471E0C" w:rsidRPr="00F92CCC">
        <w:rPr>
          <w:b/>
          <w:sz w:val="26"/>
          <w:szCs w:val="26"/>
        </w:rPr>
        <w:t>1</w:t>
      </w:r>
      <w:r w:rsidRPr="00F92CCC">
        <w:rPr>
          <w:b/>
          <w:sz w:val="26"/>
          <w:szCs w:val="26"/>
        </w:rPr>
        <w:t>/17</w:t>
      </w:r>
      <w:r w:rsidRPr="00F92CCC">
        <w:rPr>
          <w:sz w:val="26"/>
          <w:szCs w:val="26"/>
        </w:rPr>
        <w:t xml:space="preserve"> (Beilage 2) in luftfahrtüblicher Weise kundgemacht.</w:t>
      </w:r>
    </w:p>
    <w:p w:rsidR="00EA1A1D" w:rsidRPr="00F92CCC" w:rsidRDefault="00EA1A1D" w:rsidP="004817ED">
      <w:pPr>
        <w:jc w:val="both"/>
        <w:rPr>
          <w:sz w:val="26"/>
          <w:szCs w:val="26"/>
        </w:rPr>
      </w:pPr>
    </w:p>
    <w:p w:rsidR="005C1644" w:rsidRPr="00F92CCC" w:rsidRDefault="00471E0C" w:rsidP="00FF740C">
      <w:pPr>
        <w:jc w:val="both"/>
        <w:rPr>
          <w:sz w:val="26"/>
          <w:szCs w:val="26"/>
        </w:rPr>
      </w:pPr>
      <w:r w:rsidRPr="00F92CCC">
        <w:rPr>
          <w:sz w:val="26"/>
          <w:szCs w:val="26"/>
        </w:rPr>
        <w:t xml:space="preserve">Des Weiteren wird mit Beilage </w:t>
      </w:r>
      <w:r w:rsidR="00FA6A2E">
        <w:rPr>
          <w:sz w:val="26"/>
          <w:szCs w:val="26"/>
        </w:rPr>
        <w:t>3</w:t>
      </w:r>
      <w:r w:rsidRPr="00F92CCC">
        <w:rPr>
          <w:sz w:val="26"/>
          <w:szCs w:val="26"/>
        </w:rPr>
        <w:t xml:space="preserve"> die </w:t>
      </w:r>
      <w:r w:rsidRPr="00F92CCC">
        <w:rPr>
          <w:b/>
          <w:sz w:val="26"/>
          <w:szCs w:val="26"/>
        </w:rPr>
        <w:t xml:space="preserve">Airspace Control Order </w:t>
      </w:r>
      <w:r w:rsidR="00C96512">
        <w:rPr>
          <w:b/>
          <w:sz w:val="26"/>
          <w:szCs w:val="26"/>
        </w:rPr>
        <w:t>(</w:t>
      </w:r>
      <w:r w:rsidRPr="00F92CCC">
        <w:rPr>
          <w:b/>
          <w:sz w:val="26"/>
          <w:szCs w:val="26"/>
        </w:rPr>
        <w:t>ACO</w:t>
      </w:r>
      <w:r w:rsidR="00C96512">
        <w:rPr>
          <w:b/>
          <w:sz w:val="26"/>
          <w:szCs w:val="26"/>
        </w:rPr>
        <w:t>)</w:t>
      </w:r>
      <w:r w:rsidRPr="00F92CCC">
        <w:rPr>
          <w:b/>
          <w:sz w:val="26"/>
          <w:szCs w:val="26"/>
        </w:rPr>
        <w:t xml:space="preserve"> </w:t>
      </w:r>
      <w:r w:rsidRPr="00F92CCC">
        <w:rPr>
          <w:sz w:val="26"/>
          <w:szCs w:val="26"/>
        </w:rPr>
        <w:t xml:space="preserve">als Grundlage für die Detailplanung zur Durchführung der LRSiOp DÄDALUS18 verteilt. Die Aufnahme ins </w:t>
      </w:r>
      <w:r w:rsidR="00F92CCC">
        <w:rPr>
          <w:sz w:val="26"/>
          <w:szCs w:val="26"/>
        </w:rPr>
        <w:t xml:space="preserve">FüIS/Lu erfolgt im Wege der ATO, </w:t>
      </w:r>
      <w:r w:rsidR="00FA6A2E">
        <w:rPr>
          <w:sz w:val="26"/>
          <w:szCs w:val="26"/>
        </w:rPr>
        <w:t>in welcher</w:t>
      </w:r>
      <w:r w:rsidR="00C96512">
        <w:rPr>
          <w:sz w:val="26"/>
          <w:szCs w:val="26"/>
        </w:rPr>
        <w:t xml:space="preserve"> </w:t>
      </w:r>
      <w:r w:rsidR="00C7790F">
        <w:rPr>
          <w:sz w:val="26"/>
          <w:szCs w:val="26"/>
        </w:rPr>
        <w:t xml:space="preserve">zusätzliche </w:t>
      </w:r>
      <w:r w:rsidR="00F92CCC">
        <w:rPr>
          <w:sz w:val="26"/>
          <w:szCs w:val="26"/>
        </w:rPr>
        <w:t xml:space="preserve">Details </w:t>
      </w:r>
      <w:r w:rsidR="00C96512">
        <w:rPr>
          <w:sz w:val="26"/>
          <w:szCs w:val="26"/>
        </w:rPr>
        <w:t>(</w:t>
      </w:r>
      <w:r w:rsidR="00C96512" w:rsidRPr="00AC6922">
        <w:rPr>
          <w:sz w:val="26"/>
          <w:szCs w:val="26"/>
        </w:rPr>
        <w:t>COMLOSS-Procedure, Referenzpunkte, SQ-Management, Bufferregelungen,</w:t>
      </w:r>
      <w:r w:rsidR="00FA6A2E">
        <w:rPr>
          <w:sz w:val="26"/>
          <w:szCs w:val="26"/>
        </w:rPr>
        <w:t xml:space="preserve"> ACO von CHE,</w:t>
      </w:r>
      <w:r w:rsidR="00C96512">
        <w:rPr>
          <w:sz w:val="26"/>
          <w:szCs w:val="26"/>
        </w:rPr>
        <w:t xml:space="preserve"> etc.) </w:t>
      </w:r>
      <w:r w:rsidR="00F92CCC">
        <w:rPr>
          <w:sz w:val="26"/>
          <w:szCs w:val="26"/>
        </w:rPr>
        <w:t>zu entnehmen</w:t>
      </w:r>
      <w:r w:rsidR="00C96512" w:rsidRPr="00C96512">
        <w:rPr>
          <w:sz w:val="26"/>
          <w:szCs w:val="26"/>
        </w:rPr>
        <w:t xml:space="preserve"> </w:t>
      </w:r>
      <w:r w:rsidR="00C96512">
        <w:rPr>
          <w:sz w:val="26"/>
          <w:szCs w:val="26"/>
        </w:rPr>
        <w:t>sind</w:t>
      </w:r>
      <w:r w:rsidR="00F92CCC">
        <w:rPr>
          <w:sz w:val="26"/>
          <w:szCs w:val="26"/>
        </w:rPr>
        <w:t>.</w:t>
      </w:r>
    </w:p>
    <w:p w:rsidR="00843932" w:rsidRDefault="00843932" w:rsidP="00FF740C">
      <w:pPr>
        <w:jc w:val="both"/>
        <w:rPr>
          <w:sz w:val="26"/>
          <w:szCs w:val="26"/>
          <w:highlight w:val="yellow"/>
        </w:rPr>
      </w:pPr>
    </w:p>
    <w:p w:rsidR="004817ED" w:rsidRPr="00D06272" w:rsidRDefault="00B51334" w:rsidP="00FF740C">
      <w:pPr>
        <w:jc w:val="both"/>
        <w:rPr>
          <w:sz w:val="26"/>
          <w:szCs w:val="26"/>
        </w:rPr>
      </w:pPr>
      <w:r w:rsidRPr="00B51334">
        <w:rPr>
          <w:sz w:val="26"/>
          <w:szCs w:val="26"/>
        </w:rPr>
        <w:t>S</w:t>
      </w:r>
      <w:r w:rsidR="000E3031" w:rsidRPr="00B51334">
        <w:rPr>
          <w:sz w:val="26"/>
          <w:szCs w:val="26"/>
        </w:rPr>
        <w:t xml:space="preserve">eitens MLF </w:t>
      </w:r>
      <w:r w:rsidRPr="00B51334">
        <w:rPr>
          <w:sz w:val="26"/>
          <w:szCs w:val="26"/>
        </w:rPr>
        <w:t xml:space="preserve">wird </w:t>
      </w:r>
      <w:r w:rsidR="000E3031" w:rsidRPr="00B51334">
        <w:rPr>
          <w:sz w:val="26"/>
          <w:szCs w:val="26"/>
        </w:rPr>
        <w:t>mit Bezug 2 das</w:t>
      </w:r>
      <w:r w:rsidR="004817ED" w:rsidRPr="00B51334">
        <w:rPr>
          <w:sz w:val="26"/>
          <w:szCs w:val="26"/>
        </w:rPr>
        <w:t xml:space="preserve"> </w:t>
      </w:r>
      <w:r w:rsidR="000E3031" w:rsidRPr="00D06272">
        <w:rPr>
          <w:b/>
          <w:sz w:val="26"/>
          <w:szCs w:val="26"/>
        </w:rPr>
        <w:t>Special Procedure VORARLBERG</w:t>
      </w:r>
      <w:r w:rsidR="000E3031" w:rsidRPr="00D06272">
        <w:rPr>
          <w:sz w:val="26"/>
          <w:szCs w:val="26"/>
        </w:rPr>
        <w:t xml:space="preserve"> RNAV</w:t>
      </w:r>
      <w:r w:rsidR="000E3031" w:rsidRPr="00D06272">
        <w:rPr>
          <w:sz w:val="26"/>
          <w:szCs w:val="26"/>
          <w:vertAlign w:val="subscript"/>
        </w:rPr>
        <w:t>(GNSS)</w:t>
      </w:r>
      <w:r w:rsidR="000E3031" w:rsidRPr="00D06272">
        <w:rPr>
          <w:sz w:val="26"/>
          <w:szCs w:val="26"/>
        </w:rPr>
        <w:t xml:space="preserve">/SPVAB während der LRSiOp im Jänner 2018 </w:t>
      </w:r>
      <w:r w:rsidR="000E3031" w:rsidRPr="00D06272">
        <w:rPr>
          <w:sz w:val="26"/>
          <w:szCs w:val="26"/>
          <w:u w:val="single"/>
        </w:rPr>
        <w:t>und</w:t>
      </w:r>
      <w:r w:rsidR="000E3031" w:rsidRPr="00D06272">
        <w:rPr>
          <w:sz w:val="26"/>
          <w:szCs w:val="26"/>
        </w:rPr>
        <w:t xml:space="preserve"> bei zukünftigen LRSiOp in diesem Einsatzgebiet genehmigt.</w:t>
      </w:r>
      <w:r w:rsidR="00F92CCC">
        <w:rPr>
          <w:sz w:val="26"/>
          <w:szCs w:val="26"/>
        </w:rPr>
        <w:t xml:space="preserve"> Auf d</w:t>
      </w:r>
      <w:r w:rsidR="00D06272" w:rsidRPr="00D06272">
        <w:rPr>
          <w:sz w:val="26"/>
          <w:szCs w:val="26"/>
        </w:rPr>
        <w:t xml:space="preserve">ie mit Bezug 3 festgelegten Voraussetzungen zur Nutzung des </w:t>
      </w:r>
      <w:r w:rsidR="00D06272">
        <w:rPr>
          <w:sz w:val="26"/>
          <w:szCs w:val="26"/>
        </w:rPr>
        <w:t>SPVAB</w:t>
      </w:r>
      <w:r w:rsidR="00F92CCC">
        <w:rPr>
          <w:sz w:val="26"/>
          <w:szCs w:val="26"/>
        </w:rPr>
        <w:t xml:space="preserve"> und die</w:t>
      </w:r>
      <w:r w:rsidR="00D06272" w:rsidRPr="00D06272">
        <w:rPr>
          <w:sz w:val="26"/>
          <w:szCs w:val="26"/>
        </w:rPr>
        <w:t xml:space="preserve"> Ergänzungen, die mittels Bezug 4 verfügt wurden, wird hingewiesen.</w:t>
      </w:r>
    </w:p>
    <w:p w:rsidR="00AC6922" w:rsidRDefault="00AC6922" w:rsidP="00FF740C">
      <w:pPr>
        <w:jc w:val="both"/>
        <w:rPr>
          <w:sz w:val="26"/>
          <w:szCs w:val="26"/>
        </w:rPr>
      </w:pPr>
    </w:p>
    <w:p w:rsidR="00AC6922" w:rsidRDefault="00AC6922" w:rsidP="00FF740C">
      <w:pPr>
        <w:jc w:val="both"/>
        <w:rPr>
          <w:sz w:val="26"/>
          <w:szCs w:val="26"/>
        </w:rPr>
      </w:pPr>
    </w:p>
    <w:p w:rsidR="00AC6922" w:rsidRDefault="00AC6922" w:rsidP="00AC6922">
      <w:pPr>
        <w:jc w:val="both"/>
        <w:rPr>
          <w:sz w:val="26"/>
          <w:szCs w:val="26"/>
        </w:rPr>
      </w:pPr>
      <w:r w:rsidRPr="00A53901">
        <w:rPr>
          <w:b/>
          <w:sz w:val="26"/>
          <w:szCs w:val="26"/>
        </w:rPr>
        <w:t>FlFlATS</w:t>
      </w:r>
      <w:r>
        <w:rPr>
          <w:sz w:val="26"/>
          <w:szCs w:val="26"/>
        </w:rPr>
        <w:t xml:space="preserve">, </w:t>
      </w:r>
      <w:r w:rsidRPr="00A53901">
        <w:rPr>
          <w:b/>
          <w:sz w:val="26"/>
          <w:szCs w:val="26"/>
        </w:rPr>
        <w:t>LRÜ</w:t>
      </w:r>
      <w:r>
        <w:rPr>
          <w:sz w:val="26"/>
          <w:szCs w:val="26"/>
        </w:rPr>
        <w:t xml:space="preserve"> und </w:t>
      </w:r>
      <w:r w:rsidRPr="00A53901">
        <w:rPr>
          <w:b/>
          <w:sz w:val="26"/>
          <w:szCs w:val="26"/>
        </w:rPr>
        <w:t>LuU</w:t>
      </w:r>
      <w:r>
        <w:rPr>
          <w:sz w:val="26"/>
          <w:szCs w:val="26"/>
        </w:rPr>
        <w:t xml:space="preserve"> zur Kenntnisnahme und weiteren Veranlassung.</w:t>
      </w:r>
    </w:p>
    <w:p w:rsidR="00AC6922" w:rsidRDefault="00AC6922" w:rsidP="00AC6922">
      <w:pPr>
        <w:jc w:val="both"/>
        <w:rPr>
          <w:sz w:val="26"/>
          <w:szCs w:val="26"/>
        </w:rPr>
      </w:pPr>
    </w:p>
    <w:p w:rsidR="00AC6922" w:rsidRPr="00F92CCC" w:rsidRDefault="00AC6922" w:rsidP="00AC6922">
      <w:pPr>
        <w:jc w:val="both"/>
        <w:rPr>
          <w:sz w:val="26"/>
          <w:szCs w:val="26"/>
        </w:rPr>
      </w:pPr>
    </w:p>
    <w:p w:rsidR="00AC6922" w:rsidRPr="00F92CCC" w:rsidRDefault="00AC6922" w:rsidP="00AC6922">
      <w:pPr>
        <w:jc w:val="both"/>
        <w:rPr>
          <w:sz w:val="26"/>
          <w:szCs w:val="26"/>
        </w:rPr>
      </w:pPr>
      <w:r w:rsidRPr="00A53901">
        <w:rPr>
          <w:sz w:val="26"/>
          <w:szCs w:val="26"/>
        </w:rPr>
        <w:lastRenderedPageBreak/>
        <w:t>Zusätzlich wird</w:t>
      </w:r>
      <w:r>
        <w:rPr>
          <w:b/>
          <w:sz w:val="26"/>
          <w:szCs w:val="26"/>
        </w:rPr>
        <w:t xml:space="preserve"> </w:t>
      </w:r>
      <w:r w:rsidRPr="00F92CCC">
        <w:rPr>
          <w:b/>
          <w:sz w:val="26"/>
          <w:szCs w:val="26"/>
        </w:rPr>
        <w:t>LRÜ</w:t>
      </w:r>
      <w:r w:rsidRPr="00F92CCC">
        <w:rPr>
          <w:sz w:val="26"/>
          <w:szCs w:val="26"/>
        </w:rPr>
        <w:t xml:space="preserve"> beauftragt </w:t>
      </w:r>
    </w:p>
    <w:p w:rsidR="00AC6922" w:rsidRPr="00F92CCC" w:rsidRDefault="00AC6922" w:rsidP="00AC6922">
      <w:pPr>
        <w:pStyle w:val="Listenabsatz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ein entsprechendes NOTAM</w:t>
      </w:r>
      <w:r w:rsidRPr="00F92CCC">
        <w:rPr>
          <w:sz w:val="26"/>
          <w:szCs w:val="26"/>
        </w:rPr>
        <w:t xml:space="preserve"> über das zivile NOTAM-Büro der ACG sicherzustellen sowie</w:t>
      </w:r>
    </w:p>
    <w:p w:rsidR="00AC6922" w:rsidRPr="00F92CCC" w:rsidRDefault="00AC6922" w:rsidP="00AC6922">
      <w:pPr>
        <w:pStyle w:val="Listenabsatz"/>
        <w:numPr>
          <w:ilvl w:val="0"/>
          <w:numId w:val="15"/>
        </w:numPr>
        <w:jc w:val="both"/>
        <w:rPr>
          <w:sz w:val="26"/>
          <w:szCs w:val="26"/>
        </w:rPr>
      </w:pPr>
      <w:r w:rsidRPr="00F92CCC">
        <w:rPr>
          <w:sz w:val="26"/>
          <w:szCs w:val="26"/>
        </w:rPr>
        <w:t>die gem. VO festgelegte Frequenz für die Bewirtschaftung des LOR VORALRBERG im milFlFu und zivFlFu (Station VORDERÄLPLE) bereitzustellen.</w:t>
      </w:r>
    </w:p>
    <w:p w:rsidR="00AC6922" w:rsidRDefault="00AC6922" w:rsidP="00FF740C">
      <w:pPr>
        <w:jc w:val="both"/>
        <w:rPr>
          <w:sz w:val="26"/>
          <w:szCs w:val="26"/>
        </w:rPr>
      </w:pPr>
    </w:p>
    <w:p w:rsidR="000E3031" w:rsidRPr="007610EC" w:rsidRDefault="000E3031" w:rsidP="00FF740C">
      <w:pPr>
        <w:jc w:val="both"/>
        <w:rPr>
          <w:sz w:val="26"/>
          <w:szCs w:val="26"/>
        </w:rPr>
      </w:pPr>
    </w:p>
    <w:p w:rsidR="00EA1A1D" w:rsidRPr="007610EC" w:rsidRDefault="00EA1A1D" w:rsidP="00FF740C">
      <w:pPr>
        <w:jc w:val="both"/>
        <w:rPr>
          <w:sz w:val="26"/>
          <w:szCs w:val="26"/>
        </w:rPr>
      </w:pPr>
    </w:p>
    <w:p w:rsidR="00EA1A1D" w:rsidRPr="00B80A94" w:rsidRDefault="00EA1A1D" w:rsidP="00161705">
      <w:pPr>
        <w:ind w:right="-284"/>
        <w:jc w:val="center"/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KPH_GenDatum 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t>22.12.2017</w:t>
      </w:r>
      <w:r w:rsidRPr="00B80A94">
        <w:rPr>
          <w:sz w:val="26"/>
          <w:szCs w:val="26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EA1A1D" w:rsidRPr="00B80A94">
        <w:trPr>
          <w:trHeight w:hRule="exact" w:val="20"/>
        </w:trPr>
        <w:tc>
          <w:tcPr>
            <w:tcW w:w="9538" w:type="dxa"/>
            <w:shd w:val="clear" w:color="auto" w:fill="auto"/>
            <w:tcMar>
              <w:left w:w="0" w:type="dxa"/>
              <w:right w:w="0" w:type="dxa"/>
            </w:tcMar>
          </w:tcPr>
          <w:p w:rsidR="00EA1A1D" w:rsidRPr="00B80A94" w:rsidRDefault="00EA1A1D" w:rsidP="00161705">
            <w:pPr>
              <w:spacing w:after="240"/>
              <w:ind w:right="-284"/>
              <w:jc w:val="center"/>
              <w:rPr>
                <w:color w:val="FFFFFF"/>
                <w:sz w:val="26"/>
                <w:szCs w:val="26"/>
              </w:rPr>
            </w:pPr>
            <w:r w:rsidRPr="00B80A94">
              <w:rPr>
                <w:color w:val="FFFFFF"/>
                <w:sz w:val="26"/>
                <w:szCs w:val="26"/>
              </w:rPr>
              <w:t>*U*n*t*e*r*s*c*h*r*i*f*t*e*n*k*l*a*u*s*e*l*n*</w:t>
            </w:r>
          </w:p>
        </w:tc>
      </w:tr>
      <w:tr w:rsidR="00EA1A1D" w:rsidRPr="00B80A94" w:rsidTr="00B00841">
        <w:trPr>
          <w:trHeight w:hRule="exact" w:val="900"/>
        </w:trPr>
        <w:tc>
          <w:tcPr>
            <w:tcW w:w="95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841" w:rsidRDefault="00B00841" w:rsidP="00161705">
            <w:pPr>
              <w:ind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Für den Kommandanten der Luftstreitkräfte:</w:t>
            </w:r>
          </w:p>
          <w:p w:rsidR="00B00841" w:rsidRDefault="00B00841" w:rsidP="00161705">
            <w:pPr>
              <w:ind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 Chef des Stabes:</w:t>
            </w:r>
          </w:p>
          <w:p w:rsidR="00EA1A1D" w:rsidRPr="00B80A94" w:rsidRDefault="00B00841" w:rsidP="00161705">
            <w:pPr>
              <w:ind w:right="-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i.A.</w:t>
            </w:r>
          </w:p>
        </w:tc>
      </w:tr>
    </w:tbl>
    <w:p w:rsidR="00EA1A1D" w:rsidRPr="00B80A94" w:rsidRDefault="000D2A97" w:rsidP="00161705">
      <w:pPr>
        <w:spacing w:after="24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DOCVARIABLE KPH_GenehmigerLang </w:instrText>
      </w:r>
      <w:r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t>ObstdG Mag. Peter SCHINNERL</w:t>
      </w:r>
      <w:r>
        <w:rPr>
          <w:sz w:val="26"/>
          <w:szCs w:val="26"/>
        </w:rPr>
        <w:fldChar w:fldCharType="end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A1A1D" w:rsidRPr="00B80A94">
        <w:trPr>
          <w:trHeight w:hRule="exact" w:val="20"/>
        </w:trPr>
        <w:tc>
          <w:tcPr>
            <w:tcW w:w="9529" w:type="dxa"/>
          </w:tcPr>
          <w:p w:rsidR="00EA1A1D" w:rsidRPr="00B80A94" w:rsidRDefault="00EA1A1D" w:rsidP="00161705">
            <w:pPr>
              <w:ind w:right="-284"/>
              <w:jc w:val="center"/>
              <w:rPr>
                <w:color w:val="FFFFFF"/>
                <w:sz w:val="26"/>
                <w:szCs w:val="26"/>
              </w:rPr>
            </w:pPr>
            <w:r w:rsidRPr="00B80A94">
              <w:rPr>
                <w:color w:val="FFFFFF"/>
                <w:sz w:val="26"/>
                <w:szCs w:val="26"/>
              </w:rPr>
              <w:t>*Z*U*S*A*T*Z*T*A*B*E*L*L*E*</w:t>
            </w:r>
          </w:p>
        </w:tc>
      </w:tr>
      <w:tr w:rsidR="00EA1A1D" w:rsidRPr="00B80A94">
        <w:trPr>
          <w:trHeight w:hRule="exact" w:val="20"/>
        </w:trPr>
        <w:tc>
          <w:tcPr>
            <w:tcW w:w="9529" w:type="dxa"/>
            <w:tcMar>
              <w:left w:w="0" w:type="dxa"/>
              <w:right w:w="0" w:type="dxa"/>
            </w:tcMar>
          </w:tcPr>
          <w:p w:rsidR="00EA1A1D" w:rsidRPr="00B80A94" w:rsidRDefault="00EA1A1D" w:rsidP="00161705">
            <w:pPr>
              <w:ind w:right="-284"/>
              <w:rPr>
                <w:sz w:val="26"/>
                <w:szCs w:val="26"/>
              </w:rPr>
            </w:pPr>
          </w:p>
        </w:tc>
      </w:tr>
    </w:tbl>
    <w:p w:rsidR="00EA1A1D" w:rsidRDefault="00EA1A1D" w:rsidP="00FF740C">
      <w:pPr>
        <w:jc w:val="both"/>
        <w:rPr>
          <w:sz w:val="26"/>
          <w:szCs w:val="26"/>
        </w:rPr>
      </w:pPr>
    </w:p>
    <w:p w:rsidR="00FF740C" w:rsidRPr="00B80A94" w:rsidRDefault="00FF740C" w:rsidP="00FF740C">
      <w:pPr>
        <w:jc w:val="both"/>
        <w:rPr>
          <w:sz w:val="26"/>
          <w:szCs w:val="26"/>
        </w:rPr>
      </w:pPr>
    </w:p>
    <w:p w:rsidR="00EA1A1D" w:rsidRPr="00B80A94" w:rsidRDefault="00EA1A1D" w:rsidP="00EA1A1D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IF </w:instrText>
      </w: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KPH_AnzBeilagen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instrText>4</w:instrText>
      </w:r>
      <w:r w:rsidRPr="00B80A94">
        <w:rPr>
          <w:sz w:val="26"/>
          <w:szCs w:val="26"/>
        </w:rPr>
        <w:fldChar w:fldCharType="end"/>
      </w:r>
      <w:r w:rsidRPr="00B80A94">
        <w:rPr>
          <w:sz w:val="26"/>
          <w:szCs w:val="26"/>
        </w:rPr>
        <w:instrText xml:space="preserve"> = "1" "</w:instrText>
      </w:r>
      <w:r w:rsidRPr="00B80A94">
        <w:rPr>
          <w:sz w:val="26"/>
          <w:szCs w:val="26"/>
          <w:u w:val="single"/>
        </w:rPr>
        <w:instrText>Beilage</w:instrText>
      </w:r>
    </w:p>
    <w:p w:rsidR="00EA1A1D" w:rsidRPr="00B80A94" w:rsidRDefault="00EA1A1D" w:rsidP="00EA1A1D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KPH_Beilagen </w:instrText>
      </w:r>
      <w:r w:rsidRPr="00B80A94">
        <w:rPr>
          <w:sz w:val="26"/>
          <w:szCs w:val="26"/>
        </w:rPr>
        <w:fldChar w:fldCharType="separate"/>
      </w:r>
      <w:r w:rsidRPr="00B80A94">
        <w:rPr>
          <w:sz w:val="26"/>
          <w:szCs w:val="26"/>
        </w:rPr>
        <w:instrText>[Beilagen]</w:instrText>
      </w:r>
      <w:r w:rsidRPr="00B80A94">
        <w:rPr>
          <w:sz w:val="26"/>
          <w:szCs w:val="26"/>
        </w:rPr>
        <w:fldChar w:fldCharType="end"/>
      </w:r>
      <w:r w:rsidRPr="00B80A94">
        <w:rPr>
          <w:sz w:val="26"/>
          <w:szCs w:val="26"/>
        </w:rPr>
        <w:instrText xml:space="preserve">" </w:instrText>
      </w: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IF </w:instrText>
      </w: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KPH_AnzBeilagen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instrText>4</w:instrText>
      </w:r>
      <w:r w:rsidRPr="00B80A94">
        <w:rPr>
          <w:sz w:val="26"/>
          <w:szCs w:val="26"/>
        </w:rPr>
        <w:fldChar w:fldCharType="end"/>
      </w:r>
      <w:r w:rsidRPr="00B80A94">
        <w:rPr>
          <w:sz w:val="26"/>
          <w:szCs w:val="26"/>
        </w:rPr>
        <w:instrText xml:space="preserve"> = "0" "" "</w:instrText>
      </w:r>
      <w:r w:rsidRPr="00B80A94">
        <w:rPr>
          <w:sz w:val="26"/>
          <w:szCs w:val="26"/>
          <w:u w:val="single"/>
        </w:rPr>
        <w:fldChar w:fldCharType="begin"/>
      </w:r>
      <w:r w:rsidRPr="00B80A94">
        <w:rPr>
          <w:sz w:val="26"/>
          <w:szCs w:val="26"/>
          <w:u w:val="single"/>
        </w:rPr>
        <w:instrText xml:space="preserve">DOCVARIABLE KPH_AnzBeilagen </w:instrText>
      </w:r>
      <w:r w:rsidRPr="00B80A94">
        <w:rPr>
          <w:sz w:val="26"/>
          <w:szCs w:val="26"/>
          <w:u w:val="single"/>
        </w:rPr>
        <w:fldChar w:fldCharType="separate"/>
      </w:r>
      <w:r w:rsidR="00AC2C0F">
        <w:rPr>
          <w:sz w:val="26"/>
          <w:szCs w:val="26"/>
          <w:u w:val="single"/>
        </w:rPr>
        <w:instrText>4</w:instrText>
      </w:r>
      <w:r w:rsidRPr="00B80A94">
        <w:rPr>
          <w:sz w:val="26"/>
          <w:szCs w:val="26"/>
        </w:rPr>
        <w:fldChar w:fldCharType="end"/>
      </w:r>
      <w:r w:rsidRPr="00B80A94">
        <w:rPr>
          <w:sz w:val="26"/>
          <w:szCs w:val="26"/>
          <w:u w:val="single"/>
        </w:rPr>
        <w:instrText xml:space="preserve"> Beilagen</w:instrText>
      </w:r>
    </w:p>
    <w:p w:rsidR="00AC2C0F" w:rsidRDefault="00EA1A1D" w:rsidP="00EA1A1D">
      <w:pPr>
        <w:rPr>
          <w:sz w:val="26"/>
          <w:szCs w:val="26"/>
        </w:rPr>
      </w:pPr>
      <w:r w:rsidRPr="00B80A94">
        <w:rPr>
          <w:sz w:val="26"/>
          <w:szCs w:val="26"/>
        </w:rPr>
        <w:fldChar w:fldCharType="begin"/>
      </w:r>
      <w:r w:rsidRPr="00B80A94">
        <w:rPr>
          <w:sz w:val="26"/>
          <w:szCs w:val="26"/>
        </w:rPr>
        <w:instrText xml:space="preserve">DOCVARIABLE KPH_Beilagen </w:instrText>
      </w:r>
      <w:r w:rsidRPr="00B80A94"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instrText>Verordnung</w:instrTex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instrText>AIP SUP 011/17</w:instrTex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instrText>ACO Original grafisch</w:instrText>
      </w:r>
    </w:p>
    <w:p w:rsidR="00AC2C0F" w:rsidRPr="00B80A94" w:rsidRDefault="00AC2C0F" w:rsidP="00EA1A1D">
      <w:pPr>
        <w:rPr>
          <w:noProof/>
          <w:sz w:val="26"/>
          <w:szCs w:val="26"/>
        </w:rPr>
      </w:pPr>
      <w:r>
        <w:rPr>
          <w:sz w:val="26"/>
          <w:szCs w:val="26"/>
        </w:rPr>
        <w:instrText>ATC Surveillance Minimum Altitude Chart - ICAO</w:instrText>
      </w:r>
      <w:r w:rsidR="00EA1A1D" w:rsidRPr="00B80A94">
        <w:rPr>
          <w:sz w:val="26"/>
          <w:szCs w:val="26"/>
        </w:rPr>
        <w:fldChar w:fldCharType="end"/>
      </w:r>
      <w:r w:rsidR="00EA1A1D" w:rsidRPr="00B80A94">
        <w:rPr>
          <w:sz w:val="26"/>
          <w:szCs w:val="26"/>
        </w:rPr>
        <w:instrText xml:space="preserve">" </w:instrText>
      </w:r>
      <w:r w:rsidR="00EA1A1D" w:rsidRPr="00B80A94">
        <w:rPr>
          <w:sz w:val="26"/>
          <w:szCs w:val="26"/>
        </w:rPr>
        <w:fldChar w:fldCharType="separate"/>
      </w:r>
      <w:r>
        <w:rPr>
          <w:noProof/>
          <w:sz w:val="26"/>
          <w:szCs w:val="26"/>
          <w:u w:val="single"/>
        </w:rPr>
        <w:instrText>4</w:instrText>
      </w:r>
      <w:r w:rsidRPr="00B80A94">
        <w:rPr>
          <w:noProof/>
          <w:sz w:val="26"/>
          <w:szCs w:val="26"/>
          <w:u w:val="single"/>
        </w:rPr>
        <w:instrText xml:space="preserve"> Beilagen</w:instrText>
      </w:r>
    </w:p>
    <w:p w:rsidR="00AC2C0F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instrText>Verordnung</w:instrText>
      </w:r>
    </w:p>
    <w:p w:rsidR="00AC2C0F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instrText>AIP SUP 011/17</w:instrText>
      </w:r>
    </w:p>
    <w:p w:rsidR="00AC2C0F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instrText>ACO Original grafisch</w:instrText>
      </w:r>
    </w:p>
    <w:p w:rsidR="00AC2C0F" w:rsidRPr="00B80A94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instrText>ATC Surveillance Minimum Altitude Chart - ICAO</w:instrText>
      </w:r>
      <w:r w:rsidR="00EA1A1D" w:rsidRPr="00B80A94">
        <w:rPr>
          <w:sz w:val="26"/>
          <w:szCs w:val="26"/>
        </w:rPr>
        <w:fldChar w:fldCharType="end"/>
      </w:r>
      <w:r w:rsidR="00EA1A1D" w:rsidRPr="00B80A94">
        <w:rPr>
          <w:sz w:val="26"/>
          <w:szCs w:val="26"/>
        </w:rPr>
        <w:fldChar w:fldCharType="separate"/>
      </w:r>
      <w:r>
        <w:rPr>
          <w:noProof/>
          <w:sz w:val="26"/>
          <w:szCs w:val="26"/>
          <w:u w:val="single"/>
        </w:rPr>
        <w:t>4</w:t>
      </w:r>
      <w:r w:rsidRPr="00B80A94">
        <w:rPr>
          <w:noProof/>
          <w:sz w:val="26"/>
          <w:szCs w:val="26"/>
          <w:u w:val="single"/>
        </w:rPr>
        <w:t xml:space="preserve"> Beilagen</w:t>
      </w:r>
    </w:p>
    <w:p w:rsidR="00AC2C0F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Verordnung</w:t>
      </w:r>
    </w:p>
    <w:p w:rsidR="00AC2C0F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AIP SUP 011/17</w:t>
      </w:r>
    </w:p>
    <w:p w:rsidR="00AC2C0F" w:rsidRDefault="00AC2C0F" w:rsidP="00EA1A1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ACO Original grafisch</w:t>
      </w:r>
    </w:p>
    <w:p w:rsidR="00EA1A1D" w:rsidRPr="00843932" w:rsidRDefault="00AC2C0F" w:rsidP="00EA1A1D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t>ATC Surveillance Minimum Altitude Chart - ICAO</w:t>
      </w:r>
      <w:r w:rsidR="00EA1A1D" w:rsidRPr="00B80A94">
        <w:rPr>
          <w:sz w:val="26"/>
          <w:szCs w:val="26"/>
        </w:rPr>
        <w:fldChar w:fldCharType="end"/>
      </w:r>
    </w:p>
    <w:p w:rsidR="00EA1A1D" w:rsidRPr="00843932" w:rsidRDefault="00EA1A1D" w:rsidP="00FF740C">
      <w:pPr>
        <w:jc w:val="both"/>
        <w:rPr>
          <w:sz w:val="26"/>
          <w:szCs w:val="26"/>
          <w:lang w:val="en-US"/>
        </w:rPr>
      </w:pPr>
    </w:p>
    <w:p w:rsidR="00FF740C" w:rsidRPr="00843932" w:rsidRDefault="00FF740C" w:rsidP="00FF740C">
      <w:pPr>
        <w:jc w:val="both"/>
        <w:rPr>
          <w:sz w:val="26"/>
          <w:szCs w:val="26"/>
          <w:lang w:val="en-US"/>
        </w:rPr>
      </w:pPr>
    </w:p>
    <w:p w:rsidR="00EA1A1D" w:rsidRPr="00B80A94" w:rsidRDefault="00EA1A1D" w:rsidP="00EA1A1D">
      <w:pPr>
        <w:spacing w:after="60"/>
        <w:rPr>
          <w:sz w:val="26"/>
          <w:szCs w:val="26"/>
          <w:u w:val="single"/>
        </w:rPr>
      </w:pPr>
      <w:r w:rsidRPr="00B80A94">
        <w:rPr>
          <w:sz w:val="26"/>
          <w:szCs w:val="26"/>
          <w:u w:val="single"/>
        </w:rPr>
        <w:t>Ergeht an:</w:t>
      </w:r>
    </w:p>
    <w:p w:rsidR="00AC2C0F" w:rsidRDefault="00C214F3" w:rsidP="00EA1A1D">
      <w:pPr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DOCVARIABLE KPH_Verteiler3 </w:instrText>
      </w:r>
      <w:r>
        <w:rPr>
          <w:sz w:val="26"/>
          <w:szCs w:val="26"/>
        </w:rPr>
        <w:fldChar w:fldCharType="separate"/>
      </w:r>
      <w:r w:rsidR="00AC2C0F">
        <w:rPr>
          <w:sz w:val="26"/>
          <w:szCs w:val="26"/>
        </w:rPr>
        <w:t>KdoLuSK/A5 (nachrichtlich)</w: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t>KdoLuSK/RB (nachrichtlich)</w: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t>MilKdo T (nachrichtlich)</w: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t>MilKdo V (nachrichtlich)</w: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t>FlFlATS</w: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t>LRÜ</w:t>
      </w:r>
    </w:p>
    <w:p w:rsidR="00AC2C0F" w:rsidRDefault="00AC2C0F" w:rsidP="00EA1A1D">
      <w:pPr>
        <w:rPr>
          <w:sz w:val="26"/>
          <w:szCs w:val="26"/>
        </w:rPr>
      </w:pPr>
      <w:r>
        <w:rPr>
          <w:sz w:val="26"/>
          <w:szCs w:val="26"/>
        </w:rPr>
        <w:t>LuU</w:t>
      </w:r>
    </w:p>
    <w:p w:rsidR="00C214F3" w:rsidRDefault="00C214F3" w:rsidP="00EA1A1D">
      <w:pPr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sectPr w:rsidR="00C214F3" w:rsidSect="00B80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2E" w:rsidRDefault="00FA6A2E">
      <w:r>
        <w:separator/>
      </w:r>
    </w:p>
  </w:endnote>
  <w:endnote w:type="continuationSeparator" w:id="0">
    <w:p w:rsidR="00FA6A2E" w:rsidRDefault="00FA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E" w:rsidRDefault="00FA6A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E" w:rsidRPr="00FF740C" w:rsidRDefault="00FA6A2E" w:rsidP="00551A32">
    <w:pPr>
      <w:pStyle w:val="Fuzeile"/>
      <w:jc w:val="center"/>
      <w:rPr>
        <w:sz w:val="22"/>
        <w:szCs w:val="22"/>
      </w:rPr>
    </w:pPr>
    <w:r w:rsidRPr="00FF740C">
      <w:rPr>
        <w:sz w:val="22"/>
        <w:szCs w:val="22"/>
      </w:rPr>
      <w:fldChar w:fldCharType="begin"/>
    </w:r>
    <w:r w:rsidRPr="00FF740C">
      <w:rPr>
        <w:sz w:val="22"/>
        <w:szCs w:val="22"/>
      </w:rPr>
      <w:instrText xml:space="preserve"> DOCVARIABLE KPH_VSx </w:instrText>
    </w:r>
    <w:r w:rsidRPr="00FF740C">
      <w:rPr>
        <w:sz w:val="22"/>
        <w:szCs w:val="22"/>
      </w:rPr>
      <w:fldChar w:fldCharType="separate"/>
    </w:r>
    <w:r w:rsidR="00AC2C0F">
      <w:rPr>
        <w:sz w:val="22"/>
        <w:szCs w:val="22"/>
      </w:rPr>
      <w:t>EINGESCHRÄNKT (E)</w:t>
    </w:r>
    <w:r w:rsidRPr="00FF740C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E" w:rsidRDefault="00FA6A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2E" w:rsidRDefault="00FA6A2E">
      <w:r>
        <w:separator/>
      </w:r>
    </w:p>
  </w:footnote>
  <w:footnote w:type="continuationSeparator" w:id="0">
    <w:p w:rsidR="00FA6A2E" w:rsidRDefault="00FA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E" w:rsidRDefault="00FA6A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E" w:rsidRPr="00FF740C" w:rsidRDefault="00FA6A2E" w:rsidP="00551A32">
    <w:pPr>
      <w:pStyle w:val="Kopfzeile"/>
      <w:jc w:val="center"/>
      <w:rPr>
        <w:sz w:val="22"/>
        <w:szCs w:val="22"/>
      </w:rPr>
    </w:pPr>
    <w:r w:rsidRPr="00FF740C">
      <w:rPr>
        <w:sz w:val="22"/>
        <w:szCs w:val="22"/>
      </w:rPr>
      <w:fldChar w:fldCharType="begin"/>
    </w:r>
    <w:r w:rsidRPr="00FF740C">
      <w:rPr>
        <w:sz w:val="22"/>
        <w:szCs w:val="22"/>
      </w:rPr>
      <w:instrText xml:space="preserve"> DOCVARIABLE KPH_VSx </w:instrText>
    </w:r>
    <w:r w:rsidRPr="00FF740C">
      <w:rPr>
        <w:sz w:val="22"/>
        <w:szCs w:val="22"/>
      </w:rPr>
      <w:fldChar w:fldCharType="separate"/>
    </w:r>
    <w:r w:rsidR="00AC2C0F">
      <w:rPr>
        <w:sz w:val="22"/>
        <w:szCs w:val="22"/>
      </w:rPr>
      <w:t>EINGESCHRÄNKT (E)</w:t>
    </w:r>
    <w:r w:rsidRPr="00FF740C">
      <w:rPr>
        <w:sz w:val="22"/>
        <w:szCs w:val="22"/>
      </w:rPr>
      <w:fldChar w:fldCharType="end"/>
    </w:r>
  </w:p>
  <w:p w:rsidR="00FA6A2E" w:rsidRPr="00FF740C" w:rsidRDefault="00FA6A2E" w:rsidP="00551A32">
    <w:pPr>
      <w:pStyle w:val="Fuzeile"/>
      <w:jc w:val="center"/>
      <w:rPr>
        <w:rStyle w:val="Seitenzahl"/>
        <w:sz w:val="22"/>
        <w:szCs w:val="22"/>
      </w:rPr>
    </w:pPr>
    <w:r w:rsidRPr="00FF740C">
      <w:rPr>
        <w:sz w:val="22"/>
        <w:szCs w:val="22"/>
      </w:rPr>
      <w:t xml:space="preserve">Seite </w:t>
    </w:r>
    <w:r w:rsidRPr="00FF740C">
      <w:rPr>
        <w:rStyle w:val="Seitenzahl"/>
        <w:sz w:val="22"/>
        <w:szCs w:val="22"/>
      </w:rPr>
      <w:fldChar w:fldCharType="begin"/>
    </w:r>
    <w:r w:rsidRPr="00FF740C">
      <w:rPr>
        <w:rStyle w:val="Seitenzahl"/>
        <w:sz w:val="22"/>
        <w:szCs w:val="22"/>
      </w:rPr>
      <w:instrText xml:space="preserve"> PAGE </w:instrText>
    </w:r>
    <w:r w:rsidRPr="00FF740C">
      <w:rPr>
        <w:rStyle w:val="Seitenzahl"/>
        <w:sz w:val="22"/>
        <w:szCs w:val="22"/>
      </w:rPr>
      <w:fldChar w:fldCharType="separate"/>
    </w:r>
    <w:r w:rsidR="00AC2C0F">
      <w:rPr>
        <w:rStyle w:val="Seitenzahl"/>
        <w:noProof/>
        <w:sz w:val="22"/>
        <w:szCs w:val="22"/>
      </w:rPr>
      <w:t>1</w:t>
    </w:r>
    <w:r w:rsidRPr="00FF740C">
      <w:rPr>
        <w:rStyle w:val="Seitenzahl"/>
        <w:sz w:val="22"/>
        <w:szCs w:val="22"/>
      </w:rPr>
      <w:fldChar w:fldCharType="end"/>
    </w:r>
    <w:r w:rsidRPr="00FF740C">
      <w:rPr>
        <w:rStyle w:val="Seitenzahl"/>
        <w:sz w:val="22"/>
        <w:szCs w:val="22"/>
      </w:rPr>
      <w:t xml:space="preserve"> von </w:t>
    </w:r>
    <w:r w:rsidRPr="00FF740C">
      <w:rPr>
        <w:rStyle w:val="Seitenzahl"/>
        <w:sz w:val="22"/>
        <w:szCs w:val="22"/>
      </w:rPr>
      <w:fldChar w:fldCharType="begin"/>
    </w:r>
    <w:r w:rsidRPr="00FF740C">
      <w:rPr>
        <w:rStyle w:val="Seitenzahl"/>
        <w:sz w:val="22"/>
        <w:szCs w:val="22"/>
      </w:rPr>
      <w:instrText xml:space="preserve"> NUMPAGES </w:instrText>
    </w:r>
    <w:r w:rsidRPr="00FF740C">
      <w:rPr>
        <w:rStyle w:val="Seitenzahl"/>
        <w:sz w:val="22"/>
        <w:szCs w:val="22"/>
      </w:rPr>
      <w:fldChar w:fldCharType="separate"/>
    </w:r>
    <w:r w:rsidR="00AC2C0F">
      <w:rPr>
        <w:rStyle w:val="Seitenzahl"/>
        <w:noProof/>
        <w:sz w:val="22"/>
        <w:szCs w:val="22"/>
      </w:rPr>
      <w:t>2</w:t>
    </w:r>
    <w:r w:rsidRPr="00FF740C">
      <w:rPr>
        <w:rStyle w:val="Seitenzahl"/>
        <w:sz w:val="22"/>
        <w:szCs w:val="22"/>
      </w:rPr>
      <w:fldChar w:fldCharType="end"/>
    </w:r>
  </w:p>
  <w:p w:rsidR="00FA6A2E" w:rsidRPr="00FF740C" w:rsidRDefault="00FA6A2E" w:rsidP="00551A32">
    <w:pPr>
      <w:pStyle w:val="Fuzeile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2E" w:rsidRDefault="00FA6A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A5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A84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DC0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148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945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56A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2C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60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6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66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52210A"/>
    <w:multiLevelType w:val="hybridMultilevel"/>
    <w:tmpl w:val="64127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F1157"/>
    <w:multiLevelType w:val="hybridMultilevel"/>
    <w:tmpl w:val="05DE7956"/>
    <w:lvl w:ilvl="0" w:tplc="732A8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61ADB"/>
    <w:multiLevelType w:val="hybridMultilevel"/>
    <w:tmpl w:val="885A84DA"/>
    <w:lvl w:ilvl="0" w:tplc="568007CC">
      <w:start w:val="1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ascii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7358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PH_Abgabestelle" w:val="Postfach 440"/>
    <w:docVar w:name="KPH_AkadTitel" w:val=" "/>
    <w:docVar w:name="KPH_AkadTitel2" w:val=" "/>
    <w:docVar w:name="KPH_AktDringend" w:val="DRINGEND"/>
    <w:docVar w:name="KPH_AktErltermin" w:val=" "/>
    <w:docVar w:name="KPH_AktErstDatum" w:val="21.12.2017"/>
    <w:docVar w:name="KPH_Akttyp" w:val="S"/>
    <w:docVar w:name="KPH_Anrede" w:val=" "/>
    <w:docVar w:name="KPH_AnredeText" w:val=" "/>
    <w:docVar w:name="KPH_AnzBeilagen" w:val="4"/>
    <w:docVar w:name="KPH_BeilageBetreff" w:val=" "/>
    <w:docVar w:name="KPH_BeilageLfdNr" w:val=" "/>
    <w:docVar w:name="KPH_Beilagen" w:val="Verordnung_x000d_AIP SUP 011/17_x000d_ACO Original grafisch_x000d_ATC Surveillance Minimum Altitude Chart - ICAO"/>
    <w:docVar w:name="KPH_Beilagen2" w:val="Verordnung_x000d_AIP SUP 011/17_x000d_ACO Original grafisch_x000d_ATC Surveillance Minimum Altitude Chart - ICAO_x000d_"/>
    <w:docVar w:name="KPH_Berufstitel" w:val=" "/>
    <w:docVar w:name="KPH_Berufstitel2" w:val=" "/>
    <w:docVar w:name="KPH_Bezug" w:val="S91015/12-MLF/2017 (1)_x000d_S94614/4-MLF/2017 (1)_x000d_S94761/1-SKFüKdo/J3(Lu)/2016_x000d_S94761/4-SKFüKdo/J3(Lu)/2016 (1)_x000d_"/>
    <w:docVar w:name="KPH_Dringend" w:val="DRINGEND"/>
    <w:docVar w:name="KPH_EinbringerAbgabestelle" w:val="Roßauer Lände 1"/>
    <w:docVar w:name="KPH_EinbringerAkadTitel" w:val=" "/>
    <w:docVar w:name="KPH_EinbringerAkadTitel2" w:val=" "/>
    <w:docVar w:name="KPH_EinbringerAnrede" w:val=" "/>
    <w:docVar w:name="KPH_EinbringerAnredeText" w:val=" "/>
    <w:docVar w:name="KPH_EinbringerBerufstitel" w:val=" "/>
    <w:docVar w:name="KPH_EinbringerBerufstitel2" w:val=" "/>
    <w:docVar w:name="KPH_EinbringerGBNr" w:val=" "/>
    <w:docVar w:name="KPH_EinbringerKurz" w:val="MLF"/>
    <w:docVar w:name="KPH_EinbringerLang" w:val="Abteilung Militärluftfahrt_x000d_BMLVS_x000d_Roßauer Lände 1_x000d_1090 Wien"/>
    <w:docVar w:name="KPH_EinbringerMiltitel" w:val=" "/>
    <w:docVar w:name="KPH_EinbringerOEBez" w:val="Abteilung Militärluftfahrt"/>
    <w:docVar w:name="KPH_EinbringerOEDVR" w:val=" "/>
    <w:docVar w:name="KPH_EinbringerOEKurzBez" w:val="MLF"/>
    <w:docVar w:name="KPH_EinbringerOELiegenschaft" w:val="BMLVS"/>
    <w:docVar w:name="KPH_EinbringerOETruppennr" w:val="0947"/>
    <w:docVar w:name="KPH_EinbringerOrt" w:val="Wien"/>
    <w:docVar w:name="KPH_EinbringerPlz" w:val="1090"/>
    <w:docVar w:name="KPH_EinbringerSVNr" w:val=" "/>
    <w:docVar w:name="KPH_EinbringerVorname" w:val=" "/>
    <w:docVar w:name="KPH_EinbringerZuname" w:val=" "/>
    <w:docVar w:name="KPH_Eingangsdatum" w:val="19.12.2017"/>
    <w:docVar w:name="KPH_EinkaufsGZ" w:val=" "/>
    <w:docVar w:name="KPH_eMail" w:val=" "/>
    <w:docVar w:name="KPH_EmpfängerKurz" w:val="LRÜ"/>
    <w:docVar w:name="KPH_EmpfängerLang" w:val="Luftraumüberwachung_x000d_SCHWARZENBERG Kaserne_x000d_Postfach 440_x000d_5071 WALS"/>
    <w:docVar w:name="KPH_EmpfängerLang2" w:val="Luftraumüberwachung_x000d_SCHWARZENBERG Kaserne_x000d_Postfach 440_x000d_5071 WALS"/>
    <w:docVar w:name="KPH_EmpfängerNr" w:val="6"/>
    <w:docVar w:name="KPH_EmpfAnm" w:val=" "/>
    <w:docVar w:name="KPH_EmpfErltermin" w:val=" "/>
    <w:docVar w:name="KPH_EmpfKennzeichen" w:val="0"/>
    <w:docVar w:name="KPH_ErledigungNr" w:val="1"/>
    <w:docVar w:name="KPH_Erltermin" w:val=" "/>
    <w:docVar w:name="KPH_EStkNr" w:val="2408072/2017"/>
    <w:docVar w:name="KPH_EVAbgabestelle" w:val=" "/>
    <w:docVar w:name="KPH_EVArt" w:val=" "/>
    <w:docVar w:name="KPH_EVOEBez" w:val=" "/>
    <w:docVar w:name="KPH_EVOEDVR" w:val=" "/>
    <w:docVar w:name="KPH_EVOEKurzBez" w:val=" "/>
    <w:docVar w:name="KPH_EVOELiegenschaft" w:val=" "/>
    <w:docVar w:name="KPH_EVOETruppennr" w:val=" "/>
    <w:docVar w:name="KPH_EVOrt" w:val=" "/>
    <w:docVar w:name="KPH_EVPLZ" w:val=" "/>
    <w:docVar w:name="KPH_Fremdzahlen" w:val="S91015/12-MLF/2017_x000d_"/>
    <w:docVar w:name="KPH_Fremdzahlen2" w:val="S91015/12-MLF/2017"/>
    <w:docVar w:name="KPH_Fremdzahlen2ErlNr" w:val="S91015/12-MLF/2017 (1)"/>
    <w:docVar w:name="KPH_FremdzahlenErlNr" w:val="S91015/12-MLF/2017 (1)_x000d_"/>
    <w:docVar w:name="KPH_GBNr" w:val=" "/>
    <w:docVar w:name="KPH_Gegenstand" w:val="DAEDALUS18;_x000d_Flugbeschränkungsgebiet im Rm VORARLBERG;_x000d_Verordnung des BMLVS und_x000d_Airspace Control Order (ACO);_x000d_Übermittlung und Auftrag"/>
    <w:docVar w:name="KPH_GegenstandErl" w:val="DAEDALUS18;_x000d_Flugbeschränkungsgebiet im Rm VORARLBERG;_x000d_Verordnung des BMLVS und_x000d_Airspace Control Order (ACO);_x000d_Übermittlung und Auftrag"/>
    <w:docVar w:name="KPH_GegenstandPers" w:val=" "/>
    <w:docVar w:name="KPH_GenAkadTitel" w:val="ObstdG Mag."/>
    <w:docVar w:name="KPH_GenAkadTitel2" w:val=" "/>
    <w:docVar w:name="KPH_GenBerufstitel" w:val=" "/>
    <w:docVar w:name="KPH_GenDatum" w:val="22.12.2017"/>
    <w:docVar w:name="KPH_GenDatumLang" w:val="22. Dezember 2017"/>
    <w:docVar w:name="KPH_Genehmiger" w:val="SCHINNERL"/>
    <w:docVar w:name="KPH_GenehmigerLang" w:val="ObstdG Mag. Peter SCHINNERL"/>
    <w:docVar w:name="KPH_GeneMail" w:val="peter.schinnerl@bmlv.gv.at"/>
    <w:docVar w:name="KPH_GenFAX" w:val=" "/>
    <w:docVar w:name="KPH_GenIFMIN" w:val="1146510"/>
    <w:docVar w:name="KPH_GenMiltitel" w:val="ObstdG"/>
    <w:docVar w:name="KPH_GenTelefon" w:val="8023300"/>
    <w:docVar w:name="KPH_GenUserID" w:val="xyi9"/>
    <w:docVar w:name="KPH_GenVorname" w:val="Peter"/>
    <w:docVar w:name="KPH_GenZuname" w:val="SCHINNERL"/>
    <w:docVar w:name="KPH_Geschäftszahl" w:val="S94767/28-KdoLuSK/A3/2017"/>
    <w:docVar w:name="KPH_GeschäftszahlErlNr" w:val="S94767/28-KdoLuSK/A3/2017 (1)"/>
    <w:docVar w:name="KPH_GPAkadTitel" w:val=" "/>
    <w:docVar w:name="KPH_GPAkadTitel2" w:val=" "/>
    <w:docVar w:name="KPH_GPBerufstitel" w:val=" "/>
    <w:docVar w:name="KPH_GPBerufstitel2" w:val=" "/>
    <w:docVar w:name="KPH_GPDienststelle" w:val=" "/>
    <w:docVar w:name="KPH_GPGBNr" w:val=" "/>
    <w:docVar w:name="KPH_GPGebDatum" w:val=" "/>
    <w:docVar w:name="KPH_GPMiltitel" w:val=" "/>
    <w:docVar w:name="KPH_GPSVNr" w:val=" "/>
    <w:docVar w:name="KPH_GPVorname" w:val=" "/>
    <w:docVar w:name="KPH_GPZuname" w:val=" "/>
    <w:docVar w:name="KPH_Grundzahl" w:val="94767"/>
    <w:docVar w:name="KPH_inVertretung" w:val=" "/>
    <w:docVar w:name="KPH_Jahr" w:val="2017"/>
    <w:docVar w:name="KPH_Kl.stufe" w:val="EINGESCHRÄNKT (E)"/>
    <w:docVar w:name="KPH_Miltitel" w:val=" "/>
    <w:docVar w:name="KPH_Miterledigt" w:val=" "/>
    <w:docVar w:name="KPH_OEBez" w:val="Luftraumüberwachung"/>
    <w:docVar w:name="KPH_OEDVR" w:val=" "/>
    <w:docVar w:name="KPH_OEKurzbez" w:val="LRÜ"/>
    <w:docVar w:name="KPH_OELiegenschaft" w:val="SCHWARZENBERG Kaserne"/>
    <w:docVar w:name="KPH_OETruppennr" w:val="3011"/>
    <w:docVar w:name="KPH_Ordnungszahl" w:val="28"/>
    <w:docVar w:name="KPH_Ort" w:val="WALS"/>
    <w:docVar w:name="KPH_PersBezug" w:val=" "/>
    <w:docVar w:name="KPH_PLZ" w:val="5071"/>
    <w:docVar w:name="KPH_Poststempeldatum" w:val=" "/>
    <w:docVar w:name="KPH_Sachbearbeiter" w:val="Mjr Mag.(FH) Manfred SCHNEIDER"/>
    <w:docVar w:name="KPH_Sachgebiet" w:val="Luftraumsicherung"/>
    <w:docVar w:name="KPH_SBAkadTitel" w:val="Mjr Mag.(FH)"/>
    <w:docVar w:name="KPH_SBAkadTitel2" w:val=" "/>
    <w:docVar w:name="KPH_SBBerufstitel" w:val=" "/>
    <w:docVar w:name="KPH_SBeMail" w:val="manfred.schneider@bmlvs.gv.at"/>
    <w:docVar w:name="KPH_SBFax" w:val="05 1703 2156"/>
    <w:docVar w:name="KPH_SBIFMIN" w:val="12 60622"/>
    <w:docVar w:name="KPH_SBMiltitel" w:val="Mjr"/>
    <w:docVar w:name="KPH_SBTelefon" w:val="050201 10 23342"/>
    <w:docVar w:name="KPH_SBUserID" w:val="xowh"/>
    <w:docVar w:name="KPH_SBVorname" w:val="Manfred"/>
    <w:docVar w:name="KPH_SBZuname" w:val="SCHNEIDER"/>
    <w:docVar w:name="KPH_Schreibendatum" w:val="19.12.2017"/>
    <w:docVar w:name="KPH_Skartierung" w:val="10"/>
    <w:docVar w:name="KPH_SVNr" w:val=" "/>
    <w:docVar w:name="KPH_VerantwOEAbgabestelle" w:val="Postfach 566"/>
    <w:docVar w:name="KPH_VerantwOEBez" w:val="Kommando_x000d_Luftstreitkräfte"/>
    <w:docVar w:name="KPH_VerantwOEDVR" w:val=" "/>
    <w:docVar w:name="KPH_VerantwOEKurzbez" w:val="KdoLuSK/A3"/>
    <w:docVar w:name="KPH_VerantwOELiegenschaft" w:val="SCHWARZENBERG Kaserne"/>
    <w:docVar w:name="KPH_VerantwOEOrt" w:val="WALS bei SALZBURG"/>
    <w:docVar w:name="KPH_VerantwOEPLZ" w:val="5071"/>
    <w:docVar w:name="KPH_VerantwOETruppennr" w:val=" "/>
    <w:docVar w:name="KPH_Verteiler" w:val="KdoLuSK/A5 (nachrichtlich)_x000d_KdoLuSK/RB (nachrichtlich)_x000d_MilKdo T (nachrichtlich)_x000d_MilKdo V (nachrichtlich)_x000d_FlFlATS_x000d_LRÜ_x000d_LuU_x000d_"/>
    <w:docVar w:name="KPH_Verteiler2" w:val="KdoLuSK/A5 (nachrichtlich)_x000d_KdoLuSK/RB (nachrichtlich)_x000d_MilKdo T (nachrichtlich)_x000d_MilKdo V (nachrichtlich)_x000d_FlFlATS_x000d_LRÜ_x000d_LuU_x000d_"/>
    <w:docVar w:name="KPH_Verteiler3" w:val="KdoLuSK/A5 (nachrichtlich)_x000d_KdoLuSK/RB (nachrichtlich)_x000d_MilKdo T (nachrichtlich)_x000d_MilKdo V (nachrichtlich)_x000d_FlFlATS_x000d_LRÜ_x000d_LuU_x000d_"/>
    <w:docVar w:name="KPH_Verteiler4" w:val="KdoLuSK/A5 (nachrichtlich)_x000d_KdoLuSK/RB (nachrichtlich)_x000d_MilKdo T (nachrichtlich)_x000d_MilKdo V (nachrichtlich)_x000d_FlFlATS_x000d_LRÜ_x000d_LuU_x000d_"/>
    <w:docVar w:name="KPH_VorgangsNr" w:val="-1"/>
    <w:docVar w:name="KPH_Vorname" w:val=" "/>
    <w:docVar w:name="KPH_VSx" w:val="EINGESCHRÄNKT (E)"/>
    <w:docVar w:name="KPH_zuHanden" w:val=" "/>
    <w:docVar w:name="KPH_Zuname" w:val=" "/>
  </w:docVars>
  <w:rsids>
    <w:rsidRoot w:val="00F62D87"/>
    <w:rsid w:val="00006393"/>
    <w:rsid w:val="00081BD5"/>
    <w:rsid w:val="00095966"/>
    <w:rsid w:val="000B74DA"/>
    <w:rsid w:val="000D046A"/>
    <w:rsid w:val="000D2A97"/>
    <w:rsid w:val="000D51F9"/>
    <w:rsid w:val="000E3031"/>
    <w:rsid w:val="001107DB"/>
    <w:rsid w:val="001110B4"/>
    <w:rsid w:val="00112457"/>
    <w:rsid w:val="0011643C"/>
    <w:rsid w:val="00155ED2"/>
    <w:rsid w:val="00161705"/>
    <w:rsid w:val="00163D02"/>
    <w:rsid w:val="001A788B"/>
    <w:rsid w:val="001D2D80"/>
    <w:rsid w:val="001D6DA9"/>
    <w:rsid w:val="001E7A40"/>
    <w:rsid w:val="00205936"/>
    <w:rsid w:val="0024582A"/>
    <w:rsid w:val="002531D5"/>
    <w:rsid w:val="00284BB7"/>
    <w:rsid w:val="00291C73"/>
    <w:rsid w:val="002B32B0"/>
    <w:rsid w:val="002D5CAC"/>
    <w:rsid w:val="002E1251"/>
    <w:rsid w:val="002E343E"/>
    <w:rsid w:val="002F64B1"/>
    <w:rsid w:val="00304D54"/>
    <w:rsid w:val="003235A5"/>
    <w:rsid w:val="00337B58"/>
    <w:rsid w:val="003436D7"/>
    <w:rsid w:val="00347F16"/>
    <w:rsid w:val="00382569"/>
    <w:rsid w:val="00393CCE"/>
    <w:rsid w:val="003B79E5"/>
    <w:rsid w:val="003C2F9B"/>
    <w:rsid w:val="003C6473"/>
    <w:rsid w:val="003E785C"/>
    <w:rsid w:val="004062E4"/>
    <w:rsid w:val="004138A4"/>
    <w:rsid w:val="004437FD"/>
    <w:rsid w:val="00471E0C"/>
    <w:rsid w:val="004817ED"/>
    <w:rsid w:val="00483341"/>
    <w:rsid w:val="0048767F"/>
    <w:rsid w:val="00490182"/>
    <w:rsid w:val="004A5483"/>
    <w:rsid w:val="004B3499"/>
    <w:rsid w:val="004C6EEF"/>
    <w:rsid w:val="004D2AA6"/>
    <w:rsid w:val="00524413"/>
    <w:rsid w:val="00541A91"/>
    <w:rsid w:val="00551A32"/>
    <w:rsid w:val="00554327"/>
    <w:rsid w:val="00576C1C"/>
    <w:rsid w:val="00582A06"/>
    <w:rsid w:val="00583AA6"/>
    <w:rsid w:val="005A220F"/>
    <w:rsid w:val="005C1644"/>
    <w:rsid w:val="005F6285"/>
    <w:rsid w:val="006137E8"/>
    <w:rsid w:val="00625B6D"/>
    <w:rsid w:val="00632AA2"/>
    <w:rsid w:val="006376D9"/>
    <w:rsid w:val="00653A28"/>
    <w:rsid w:val="00681922"/>
    <w:rsid w:val="00681A04"/>
    <w:rsid w:val="00692078"/>
    <w:rsid w:val="00694468"/>
    <w:rsid w:val="006A78A2"/>
    <w:rsid w:val="006E085E"/>
    <w:rsid w:val="00720D3D"/>
    <w:rsid w:val="00747065"/>
    <w:rsid w:val="00751E00"/>
    <w:rsid w:val="00753F4C"/>
    <w:rsid w:val="007610EC"/>
    <w:rsid w:val="00761C76"/>
    <w:rsid w:val="00774A5F"/>
    <w:rsid w:val="0079524D"/>
    <w:rsid w:val="007A0819"/>
    <w:rsid w:val="007A1B62"/>
    <w:rsid w:val="007A7BC3"/>
    <w:rsid w:val="007B55DE"/>
    <w:rsid w:val="007E2605"/>
    <w:rsid w:val="007E5596"/>
    <w:rsid w:val="007F3690"/>
    <w:rsid w:val="007F5464"/>
    <w:rsid w:val="00826308"/>
    <w:rsid w:val="00843932"/>
    <w:rsid w:val="00874A18"/>
    <w:rsid w:val="008A1D93"/>
    <w:rsid w:val="008B30AA"/>
    <w:rsid w:val="008E0EC5"/>
    <w:rsid w:val="008E1C04"/>
    <w:rsid w:val="00901F95"/>
    <w:rsid w:val="00903FF3"/>
    <w:rsid w:val="00927962"/>
    <w:rsid w:val="009343E6"/>
    <w:rsid w:val="00935DBB"/>
    <w:rsid w:val="00940628"/>
    <w:rsid w:val="00943315"/>
    <w:rsid w:val="00952669"/>
    <w:rsid w:val="00952F32"/>
    <w:rsid w:val="009540F5"/>
    <w:rsid w:val="009564FF"/>
    <w:rsid w:val="009610BB"/>
    <w:rsid w:val="00983D00"/>
    <w:rsid w:val="009A17AC"/>
    <w:rsid w:val="009A66E2"/>
    <w:rsid w:val="009F77AE"/>
    <w:rsid w:val="00A12B44"/>
    <w:rsid w:val="00A14237"/>
    <w:rsid w:val="00A33768"/>
    <w:rsid w:val="00A35A10"/>
    <w:rsid w:val="00A53901"/>
    <w:rsid w:val="00A57983"/>
    <w:rsid w:val="00A76F45"/>
    <w:rsid w:val="00A9227E"/>
    <w:rsid w:val="00A92A80"/>
    <w:rsid w:val="00AC2C0F"/>
    <w:rsid w:val="00AC6922"/>
    <w:rsid w:val="00AF2516"/>
    <w:rsid w:val="00AF3051"/>
    <w:rsid w:val="00AF5C8E"/>
    <w:rsid w:val="00B00841"/>
    <w:rsid w:val="00B27044"/>
    <w:rsid w:val="00B41BBD"/>
    <w:rsid w:val="00B51334"/>
    <w:rsid w:val="00B5293A"/>
    <w:rsid w:val="00B71F52"/>
    <w:rsid w:val="00B7401C"/>
    <w:rsid w:val="00B80A94"/>
    <w:rsid w:val="00B8594C"/>
    <w:rsid w:val="00BC0046"/>
    <w:rsid w:val="00BD33BD"/>
    <w:rsid w:val="00BD36B3"/>
    <w:rsid w:val="00BD4246"/>
    <w:rsid w:val="00BD7F29"/>
    <w:rsid w:val="00BE54E8"/>
    <w:rsid w:val="00BE6993"/>
    <w:rsid w:val="00C214F3"/>
    <w:rsid w:val="00C22A36"/>
    <w:rsid w:val="00C356BB"/>
    <w:rsid w:val="00C63DA6"/>
    <w:rsid w:val="00C7790F"/>
    <w:rsid w:val="00C77C4D"/>
    <w:rsid w:val="00C96512"/>
    <w:rsid w:val="00CB4328"/>
    <w:rsid w:val="00D06272"/>
    <w:rsid w:val="00D06476"/>
    <w:rsid w:val="00D07A99"/>
    <w:rsid w:val="00D26D8B"/>
    <w:rsid w:val="00D2797C"/>
    <w:rsid w:val="00D43FCC"/>
    <w:rsid w:val="00D5045F"/>
    <w:rsid w:val="00D51B23"/>
    <w:rsid w:val="00DC6E26"/>
    <w:rsid w:val="00DE558F"/>
    <w:rsid w:val="00DE7A76"/>
    <w:rsid w:val="00DF5908"/>
    <w:rsid w:val="00E01D35"/>
    <w:rsid w:val="00E12463"/>
    <w:rsid w:val="00E25F2C"/>
    <w:rsid w:val="00E459D2"/>
    <w:rsid w:val="00E60521"/>
    <w:rsid w:val="00E671A8"/>
    <w:rsid w:val="00E83CD2"/>
    <w:rsid w:val="00E850D1"/>
    <w:rsid w:val="00EA1A1D"/>
    <w:rsid w:val="00EC115F"/>
    <w:rsid w:val="00EE0EDA"/>
    <w:rsid w:val="00EE1FD6"/>
    <w:rsid w:val="00EE624D"/>
    <w:rsid w:val="00EE78BF"/>
    <w:rsid w:val="00F33668"/>
    <w:rsid w:val="00F409C2"/>
    <w:rsid w:val="00F62D87"/>
    <w:rsid w:val="00F645F9"/>
    <w:rsid w:val="00F71A23"/>
    <w:rsid w:val="00F84970"/>
    <w:rsid w:val="00F92CCC"/>
    <w:rsid w:val="00FA6A2E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2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6DA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1D6D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7A1B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1F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F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1FD6"/>
  </w:style>
  <w:style w:type="table" w:styleId="Tabellenraster">
    <w:name w:val="Table Grid"/>
    <w:basedOn w:val="NormaleTabelle"/>
    <w:rsid w:val="00BD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2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6DA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1D6D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7A1B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1F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F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1FD6"/>
  </w:style>
  <w:style w:type="table" w:styleId="Tabellenraster">
    <w:name w:val="Table Grid"/>
    <w:basedOn w:val="NormaleTabelle"/>
    <w:rsid w:val="00BD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wh\AppData\Roaming\Microsoft\Templates\kis.3.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kis.3.0.dot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BMLV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xhb5</dc:creator>
  <cp:lastModifiedBy>xowh</cp:lastModifiedBy>
  <cp:revision>16</cp:revision>
  <dcterms:created xsi:type="dcterms:W3CDTF">2017-08-04T09:44:00Z</dcterms:created>
  <dcterms:modified xsi:type="dcterms:W3CDTF">2017-12-22T08:04:00Z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2</vt:lpwstr>
  </property>
</Properties>
</file>